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377A5" w14:textId="26A82E9B" w:rsidR="00AD2B82" w:rsidRPr="00391DEC" w:rsidRDefault="00AD2B82" w:rsidP="006502FC">
      <w:pPr>
        <w:pStyle w:val="Heading1"/>
      </w:pPr>
      <w:bookmarkStart w:id="0" w:name="_Hlk42861419"/>
      <w:r w:rsidRPr="00391DEC">
        <w:t>COVID-19 safety plan</w:t>
      </w:r>
    </w:p>
    <w:bookmarkEnd w:id="0"/>
    <w:p w14:paraId="07629430" w14:textId="2BCD5E83" w:rsidR="00E87F2E" w:rsidRDefault="00E87F2E" w:rsidP="00D31525">
      <w:r>
        <w:t>This Brantford Public Library Safety Plan outlines all measures and precautions the Brantford Public Library is taking to ensure staff, customers and all those who visit the Library are kept safe. It is</w:t>
      </w:r>
      <w:r w:rsidR="0030649C">
        <w:t xml:space="preserve"> based on information from the p</w:t>
      </w:r>
      <w:r>
        <w:t>rovincial government, the Brant Public Health Unit and scans of actions and precautions taken by other library systems in Ontario and beyond.</w:t>
      </w:r>
    </w:p>
    <w:p w14:paraId="4CF59E21" w14:textId="57B29369" w:rsidR="00CF5A33" w:rsidRPr="00B970A7" w:rsidRDefault="00E87F2E" w:rsidP="00D31525">
      <w:pPr>
        <w:rPr>
          <w:strike/>
        </w:rPr>
      </w:pPr>
      <w:r>
        <w:t xml:space="preserve">The document will be reviewed </w:t>
      </w:r>
      <w:r w:rsidRPr="005E2070">
        <w:t xml:space="preserve">and updated as procedures are revised, eliminated or introduced or when Brantford/Brant </w:t>
      </w:r>
      <w:r w:rsidR="00B970A7" w:rsidRPr="005E2070">
        <w:t>adjusts to new provincial guidelines.</w:t>
      </w:r>
      <w:r w:rsidR="00B970A7">
        <w:t xml:space="preserve"> </w:t>
      </w:r>
    </w:p>
    <w:p w14:paraId="05C04098" w14:textId="66ABE2A2" w:rsidR="00CF5A33" w:rsidRPr="00486DB9" w:rsidRDefault="004701DD" w:rsidP="008B168D">
      <w:pPr>
        <w:pStyle w:val="Heading2"/>
      </w:pPr>
      <w:r w:rsidRPr="00486DB9">
        <w:t>Company details</w:t>
      </w:r>
    </w:p>
    <w:p w14:paraId="246F5E20" w14:textId="77777777" w:rsidR="00E93A1F" w:rsidRDefault="00E93A1F" w:rsidP="00BF69E8">
      <w:pPr>
        <w:sectPr w:rsidR="00E93A1F" w:rsidSect="009B4C3F">
          <w:headerReference w:type="default" r:id="rId10"/>
          <w:footerReference w:type="even" r:id="rId11"/>
          <w:footerReference w:type="default" r:id="rId12"/>
          <w:pgSz w:w="12240" w:h="15840"/>
          <w:pgMar w:top="1440" w:right="1440" w:bottom="1440" w:left="1440" w:header="510" w:footer="680" w:gutter="0"/>
          <w:cols w:space="708"/>
          <w:docGrid w:linePitch="360"/>
        </w:sectPr>
      </w:pPr>
    </w:p>
    <w:p w14:paraId="597D14A8" w14:textId="50971A85" w:rsidR="00BF69E8" w:rsidRDefault="00BF69E8" w:rsidP="00BF69E8">
      <w:r>
        <w:lastRenderedPageBreak/>
        <w:t>Business name:</w:t>
      </w:r>
      <w:r w:rsidR="003B4E2B">
        <w:t xml:space="preserve"> Brantford Public Library</w:t>
      </w:r>
      <w:r w:rsidR="003B4E2B">
        <w:tab/>
      </w:r>
    </w:p>
    <w:p w14:paraId="2E8E5476" w14:textId="33493DF6" w:rsidR="00BF69E8" w:rsidRDefault="47429096" w:rsidP="00BF69E8">
      <w:r>
        <w:t xml:space="preserve">Date completed: </w:t>
      </w:r>
      <w:r w:rsidR="002C7012">
        <w:t>November 24, 2021</w:t>
      </w:r>
      <w:r w:rsidR="1FD29EE4">
        <w:tab/>
      </w:r>
    </w:p>
    <w:p w14:paraId="4EE537B7" w14:textId="4D4A88D3" w:rsidR="00E93A1F" w:rsidRDefault="47429096" w:rsidP="00BF69E8">
      <w:r>
        <w:t xml:space="preserve">Date distributed: </w:t>
      </w:r>
      <w:r w:rsidR="00E67F5A">
        <w:t>December 1, 2021</w:t>
      </w:r>
    </w:p>
    <w:p w14:paraId="3CC8AAEF" w14:textId="7783032E" w:rsidR="00BF69E8" w:rsidRDefault="00BF69E8" w:rsidP="00BF69E8">
      <w:r>
        <w:t>Developed by:</w:t>
      </w:r>
      <w:r w:rsidR="003B4E2B">
        <w:t xml:space="preserve"> Brantford Public Library Management</w:t>
      </w:r>
    </w:p>
    <w:p w14:paraId="1238E98A" w14:textId="77777777" w:rsidR="00D322DA" w:rsidRPr="00486DB9" w:rsidRDefault="00D322DA">
      <w:pPr>
        <w:shd w:val="clear" w:color="auto" w:fill="auto"/>
        <w:spacing w:before="0" w:line="240" w:lineRule="auto"/>
        <w:rPr>
          <w:sz w:val="36"/>
          <w:szCs w:val="36"/>
        </w:rPr>
      </w:pPr>
      <w:r>
        <w:br w:type="page"/>
      </w:r>
    </w:p>
    <w:p w14:paraId="625BFE09" w14:textId="5FB230AA" w:rsidR="00D322DA" w:rsidRDefault="2C031FEE" w:rsidP="2C031FEE">
      <w:pPr>
        <w:pStyle w:val="Heading2"/>
        <w:numPr>
          <w:ilvl w:val="0"/>
          <w:numId w:val="6"/>
        </w:numPr>
        <w:ind w:left="426" w:hanging="426"/>
      </w:pPr>
      <w:r>
        <w:lastRenderedPageBreak/>
        <w:t xml:space="preserve">How will you ensure all </w:t>
      </w:r>
      <w:r w:rsidR="00ED28C9">
        <w:t>staff</w:t>
      </w:r>
      <w:r>
        <w:t xml:space="preserve"> know how and are able to keep themselves safe from exposure to COVID-19?</w:t>
      </w:r>
    </w:p>
    <w:p w14:paraId="167DE00F" w14:textId="65FA4034" w:rsidR="00D322DA" w:rsidRPr="00217824" w:rsidRDefault="2C031FEE" w:rsidP="2C031FEE">
      <w:pPr>
        <w:pStyle w:val="ListParagraph"/>
        <w:numPr>
          <w:ilvl w:val="0"/>
          <w:numId w:val="1"/>
        </w:numPr>
        <w:rPr>
          <w:rFonts w:asciiTheme="minorHAnsi" w:eastAsiaTheme="minorEastAsia" w:hAnsiTheme="minorHAnsi" w:cstheme="minorBidi"/>
          <w:color w:val="1A1A1A"/>
        </w:rPr>
      </w:pPr>
      <w:r w:rsidRPr="2C031FEE">
        <w:rPr>
          <w:rFonts w:eastAsia="Calibri" w:cs="Calibri"/>
          <w:color w:val="1A1A1A"/>
        </w:rPr>
        <w:t xml:space="preserve">Management will provide clear information and instruction to </w:t>
      </w:r>
      <w:r w:rsidR="00ED28C9">
        <w:rPr>
          <w:rFonts w:eastAsia="Calibri" w:cs="Calibri"/>
          <w:color w:val="1A1A1A"/>
        </w:rPr>
        <w:t>staff</w:t>
      </w:r>
      <w:r w:rsidRPr="2C031FEE">
        <w:rPr>
          <w:rFonts w:eastAsia="Calibri" w:cs="Calibri"/>
          <w:color w:val="1A1A1A"/>
        </w:rPr>
        <w:t xml:space="preserve">, making sure they know how to protect themselves and others. </w:t>
      </w:r>
    </w:p>
    <w:p w14:paraId="257F3523" w14:textId="75E9B672" w:rsidR="00D322DA" w:rsidRPr="00217824" w:rsidRDefault="2C031FEE" w:rsidP="2C031FEE">
      <w:pPr>
        <w:pStyle w:val="ListParagraph"/>
        <w:numPr>
          <w:ilvl w:val="0"/>
          <w:numId w:val="1"/>
        </w:numPr>
        <w:rPr>
          <w:color w:val="1A1A1A"/>
        </w:rPr>
      </w:pPr>
      <w:r w:rsidRPr="2C031FEE">
        <w:rPr>
          <w:rFonts w:eastAsia="Calibri" w:cs="Calibri"/>
          <w:color w:val="1A1A1A"/>
        </w:rPr>
        <w:t>Management will ensure staff know how to follow the work and hygiene practices in our safety plan, including all new safety measures.</w:t>
      </w:r>
    </w:p>
    <w:p w14:paraId="38E46D31" w14:textId="67638910" w:rsidR="00D322DA" w:rsidRPr="00E67F5A" w:rsidRDefault="00B83CDF" w:rsidP="2C031FEE">
      <w:pPr>
        <w:pStyle w:val="ListParagraph"/>
        <w:numPr>
          <w:ilvl w:val="0"/>
          <w:numId w:val="1"/>
        </w:numPr>
        <w:rPr>
          <w:color w:val="1A1A1A"/>
        </w:rPr>
      </w:pPr>
      <w:r w:rsidRPr="00B55DAD">
        <w:rPr>
          <w:rFonts w:eastAsia="Calibri" w:cs="Calibri"/>
          <w:color w:val="auto"/>
        </w:rPr>
        <w:t>Management</w:t>
      </w:r>
      <w:r w:rsidR="2C031FEE" w:rsidRPr="00B83CDF">
        <w:rPr>
          <w:rFonts w:eastAsia="Calibri" w:cs="Calibri"/>
          <w:color w:val="FF0000"/>
        </w:rPr>
        <w:t xml:space="preserve"> </w:t>
      </w:r>
      <w:r w:rsidR="2C031FEE" w:rsidRPr="2C031FEE">
        <w:rPr>
          <w:rFonts w:eastAsia="Calibri" w:cs="Calibri"/>
          <w:color w:val="1A1A1A"/>
        </w:rPr>
        <w:t xml:space="preserve">will communicate updates and reminders through our </w:t>
      </w:r>
      <w:r w:rsidR="002C7012">
        <w:rPr>
          <w:rFonts w:eastAsia="Calibri" w:cs="Calibri"/>
          <w:color w:val="1A1A1A"/>
        </w:rPr>
        <w:t xml:space="preserve">intranet, email, and </w:t>
      </w:r>
      <w:r w:rsidR="002C7012" w:rsidRPr="00E67F5A">
        <w:rPr>
          <w:rFonts w:eastAsia="Calibri" w:cs="Calibri"/>
          <w:color w:val="1A1A1A"/>
        </w:rPr>
        <w:t>in-person/</w:t>
      </w:r>
      <w:r w:rsidR="2C031FEE" w:rsidRPr="00E67F5A">
        <w:rPr>
          <w:rFonts w:eastAsia="Calibri" w:cs="Calibri"/>
          <w:color w:val="1A1A1A"/>
        </w:rPr>
        <w:t xml:space="preserve">virtual meetings. </w:t>
      </w:r>
    </w:p>
    <w:p w14:paraId="4C110EDB" w14:textId="466675FD" w:rsidR="00D322DA" w:rsidRPr="00E67F5A" w:rsidRDefault="00B55DAD" w:rsidP="2C031FEE">
      <w:pPr>
        <w:pStyle w:val="ListParagraph"/>
        <w:numPr>
          <w:ilvl w:val="0"/>
          <w:numId w:val="1"/>
        </w:numPr>
        <w:rPr>
          <w:color w:val="1A1A1A"/>
        </w:rPr>
      </w:pPr>
      <w:r w:rsidRPr="00E67F5A">
        <w:rPr>
          <w:rFonts w:eastAsia="Calibri" w:cs="Calibri"/>
          <w:color w:val="1A1A1A"/>
        </w:rPr>
        <w:t>M</w:t>
      </w:r>
      <w:r w:rsidR="2C031FEE" w:rsidRPr="00E67F5A">
        <w:rPr>
          <w:rFonts w:eastAsia="Calibri" w:cs="Calibri"/>
          <w:color w:val="1A1A1A"/>
        </w:rPr>
        <w:t xml:space="preserve">anagement and staff </w:t>
      </w:r>
      <w:r w:rsidRPr="00E67F5A">
        <w:rPr>
          <w:rFonts w:eastAsia="Calibri" w:cs="Calibri"/>
          <w:color w:val="1A1A1A"/>
        </w:rPr>
        <w:t>will</w:t>
      </w:r>
      <w:r w:rsidR="2C031FEE" w:rsidRPr="00E67F5A">
        <w:rPr>
          <w:rFonts w:eastAsia="Calibri" w:cs="Calibri"/>
          <w:color w:val="1A1A1A"/>
        </w:rPr>
        <w:t xml:space="preserve"> follow protocols and remind others to follow suit when errors are being made.</w:t>
      </w:r>
    </w:p>
    <w:p w14:paraId="0B80D0C3" w14:textId="58FA0DB2" w:rsidR="00D322DA" w:rsidRPr="00E67F5A" w:rsidRDefault="00B55DAD" w:rsidP="2C031FEE">
      <w:pPr>
        <w:pStyle w:val="ListParagraph"/>
        <w:numPr>
          <w:ilvl w:val="0"/>
          <w:numId w:val="1"/>
        </w:numPr>
        <w:rPr>
          <w:color w:val="1A1A1A"/>
        </w:rPr>
      </w:pPr>
      <w:r w:rsidRPr="00E67F5A">
        <w:rPr>
          <w:rFonts w:eastAsia="Calibri" w:cs="Calibri"/>
          <w:color w:val="1A1A1A"/>
        </w:rPr>
        <w:t>Management and staff designated by management will place d</w:t>
      </w:r>
      <w:r w:rsidR="2C031FEE" w:rsidRPr="00E67F5A">
        <w:rPr>
          <w:rFonts w:eastAsia="Calibri" w:cs="Calibri"/>
          <w:color w:val="1A1A1A"/>
        </w:rPr>
        <w:t xml:space="preserve">ocuments pertaining to COVID-19 health and safety guidelines and procedures, risk assessments, procedures in numerous locations in the library, including main service points. </w:t>
      </w:r>
    </w:p>
    <w:p w14:paraId="3441CE5F" w14:textId="09423D79" w:rsidR="00D322DA" w:rsidRPr="00217824" w:rsidRDefault="2C031FEE" w:rsidP="2C031FEE">
      <w:pPr>
        <w:pStyle w:val="ListParagraph"/>
        <w:numPr>
          <w:ilvl w:val="0"/>
          <w:numId w:val="1"/>
        </w:numPr>
        <w:rPr>
          <w:color w:val="1A1A1A"/>
        </w:rPr>
      </w:pPr>
      <w:r w:rsidRPr="2C031FEE">
        <w:rPr>
          <w:rFonts w:eastAsia="Calibri" w:cs="Calibri"/>
          <w:color w:val="1A1A1A"/>
        </w:rPr>
        <w:t>Management will be responsive in keeping up to date with public health and workplace safety guidance for COVID-19.</w:t>
      </w:r>
    </w:p>
    <w:p w14:paraId="40C69EBE" w14:textId="4B37DC7D" w:rsidR="00D322DA" w:rsidRPr="00217824" w:rsidRDefault="2C031FEE" w:rsidP="2C031FEE">
      <w:pPr>
        <w:pStyle w:val="ListParagraph"/>
        <w:numPr>
          <w:ilvl w:val="0"/>
          <w:numId w:val="1"/>
        </w:numPr>
        <w:rPr>
          <w:rFonts w:asciiTheme="minorHAnsi" w:eastAsiaTheme="minorEastAsia" w:hAnsiTheme="minorHAnsi" w:cstheme="minorBidi"/>
          <w:color w:val="1A1A1A"/>
        </w:rPr>
      </w:pPr>
      <w:r w:rsidRPr="2C031FEE">
        <w:rPr>
          <w:rFonts w:eastAsia="Calibri" w:cs="Calibri"/>
          <w:color w:val="1A1A1A"/>
        </w:rPr>
        <w:t>Management will make sure to train and re-train on updated or new procedures and information</w:t>
      </w:r>
    </w:p>
    <w:p w14:paraId="3604ED6F" w14:textId="759E7090" w:rsidR="003970FD" w:rsidRDefault="00B55DAD" w:rsidP="2C031FEE">
      <w:pPr>
        <w:pStyle w:val="ListParagraph"/>
        <w:numPr>
          <w:ilvl w:val="0"/>
          <w:numId w:val="1"/>
        </w:numPr>
        <w:rPr>
          <w:rFonts w:eastAsia="Calibri" w:cs="Calibri"/>
          <w:color w:val="1A1A1A"/>
        </w:rPr>
      </w:pPr>
      <w:r>
        <w:rPr>
          <w:rFonts w:eastAsia="Calibri" w:cs="Calibri"/>
          <w:color w:val="1A1A1A"/>
        </w:rPr>
        <w:t>Management will remind s</w:t>
      </w:r>
      <w:r w:rsidR="2C031FEE" w:rsidRPr="2C031FEE">
        <w:rPr>
          <w:rFonts w:eastAsia="Calibri" w:cs="Calibri"/>
          <w:color w:val="1A1A1A"/>
        </w:rPr>
        <w:t>taff to reach out for needed supports, including the use of the Employee Assistance Program for mental health supports</w:t>
      </w:r>
    </w:p>
    <w:p w14:paraId="58324210" w14:textId="55017A69" w:rsidR="00D322DA" w:rsidRPr="003970FD" w:rsidRDefault="003970FD" w:rsidP="003970FD">
      <w:pPr>
        <w:shd w:val="clear" w:color="auto" w:fill="auto"/>
        <w:spacing w:before="0" w:line="240" w:lineRule="auto"/>
        <w:rPr>
          <w:rFonts w:eastAsia="Calibri" w:cs="Calibri"/>
          <w:color w:val="1A1A1A"/>
        </w:rPr>
      </w:pPr>
      <w:r>
        <w:rPr>
          <w:rFonts w:eastAsia="Calibri" w:cs="Calibri"/>
          <w:color w:val="1A1A1A"/>
        </w:rPr>
        <w:br w:type="page"/>
      </w:r>
    </w:p>
    <w:p w14:paraId="2D745F3C" w14:textId="218D39A3" w:rsidR="00C31F4A" w:rsidRPr="00493E03" w:rsidRDefault="2C031FEE" w:rsidP="005E1714">
      <w:pPr>
        <w:pStyle w:val="Heading2"/>
        <w:numPr>
          <w:ilvl w:val="0"/>
          <w:numId w:val="6"/>
        </w:numPr>
        <w:ind w:left="426" w:hanging="426"/>
      </w:pPr>
      <w:r>
        <w:lastRenderedPageBreak/>
        <w:t>How will you screen for COVID-19?</w:t>
      </w:r>
    </w:p>
    <w:p w14:paraId="4D5F0F47" w14:textId="39FCAC8D" w:rsidR="009A341C" w:rsidRDefault="009A341C" w:rsidP="00C31F4A">
      <w:pPr>
        <w:rPr>
          <w:rStyle w:val="Emphasis"/>
        </w:rPr>
      </w:pPr>
      <w:r>
        <w:rPr>
          <w:rStyle w:val="Emphasis"/>
        </w:rPr>
        <w:t>Summary:</w:t>
      </w:r>
    </w:p>
    <w:p w14:paraId="7A0CC40E" w14:textId="66868585" w:rsidR="008565DF" w:rsidRDefault="009A341C" w:rsidP="009A341C">
      <w:pPr>
        <w:rPr>
          <w:rStyle w:val="Emphasis"/>
          <w:b w:val="0"/>
          <w:bCs/>
        </w:rPr>
      </w:pPr>
      <w:r>
        <w:rPr>
          <w:rStyle w:val="Emphasis"/>
          <w:b w:val="0"/>
          <w:bCs/>
        </w:rPr>
        <w:t xml:space="preserve">All staff </w:t>
      </w:r>
      <w:r w:rsidRPr="00B55DAD">
        <w:rPr>
          <w:rStyle w:val="Emphasis"/>
          <w:b w:val="0"/>
          <w:bCs/>
          <w:color w:val="auto"/>
        </w:rPr>
        <w:t xml:space="preserve">and contractors </w:t>
      </w:r>
      <w:r>
        <w:rPr>
          <w:rStyle w:val="Emphasis"/>
          <w:b w:val="0"/>
          <w:bCs/>
        </w:rPr>
        <w:t>coming onsite to work must complete a screening form (online or on paper when the</w:t>
      </w:r>
      <w:r w:rsidR="00D1182B">
        <w:rPr>
          <w:rStyle w:val="Emphasis"/>
          <w:b w:val="0"/>
          <w:bCs/>
        </w:rPr>
        <w:t>y</w:t>
      </w:r>
      <w:r>
        <w:rPr>
          <w:rStyle w:val="Emphasis"/>
          <w:b w:val="0"/>
          <w:bCs/>
        </w:rPr>
        <w:t xml:space="preserve"> enter the building). </w:t>
      </w:r>
      <w:r w:rsidR="008565DF">
        <w:rPr>
          <w:rStyle w:val="Emphasis"/>
          <w:b w:val="0"/>
          <w:bCs/>
        </w:rPr>
        <w:t xml:space="preserve">The online submission is preferred. </w:t>
      </w:r>
    </w:p>
    <w:p w14:paraId="52D9E9BD" w14:textId="3DF4F94D" w:rsidR="009A341C" w:rsidRDefault="009A341C" w:rsidP="009A341C">
      <w:pPr>
        <w:rPr>
          <w:rStyle w:val="Emphasis"/>
          <w:b w:val="0"/>
          <w:bCs/>
        </w:rPr>
      </w:pPr>
      <w:r>
        <w:rPr>
          <w:rStyle w:val="Emphasis"/>
          <w:b w:val="0"/>
          <w:bCs/>
        </w:rPr>
        <w:t>Managers will review all screenings at the beginning of a shift. If a staff person does not pass the screening, a manager will follow-up with them to determine appropriate steps. As the province and Canada release new COVID-19 updates, managers will review the screening form and process to determine if changes are required.</w:t>
      </w:r>
    </w:p>
    <w:p w14:paraId="6EDEBD89" w14:textId="5C3B3252" w:rsidR="007A2149" w:rsidRDefault="007A2149" w:rsidP="009A341C">
      <w:pPr>
        <w:rPr>
          <w:rStyle w:val="Emphasis"/>
          <w:b w:val="0"/>
          <w:bCs/>
        </w:rPr>
      </w:pPr>
      <w:r>
        <w:rPr>
          <w:rStyle w:val="Emphasis"/>
          <w:b w:val="0"/>
          <w:bCs/>
        </w:rPr>
        <w:t>Signage will be placed at Library entrances for screening customers (passive screening). Customers are directed to delay their visit and contact health authorities if they are experiencing symptoms, have come into cont</w:t>
      </w:r>
      <w:r w:rsidR="0030649C">
        <w:rPr>
          <w:rStyle w:val="Emphasis"/>
          <w:b w:val="0"/>
          <w:bCs/>
        </w:rPr>
        <w:t>act with a confirmed or probable</w:t>
      </w:r>
      <w:r>
        <w:rPr>
          <w:rStyle w:val="Emphasis"/>
          <w:b w:val="0"/>
          <w:bCs/>
        </w:rPr>
        <w:t xml:space="preserve"> COVID-19 case, or have travelled internationally in the past two weeks.</w:t>
      </w:r>
    </w:p>
    <w:p w14:paraId="5B2A0820" w14:textId="77777777" w:rsidR="009A341C" w:rsidRDefault="009A341C" w:rsidP="009A341C">
      <w:r>
        <w:rPr>
          <w:rStyle w:val="Emphasis"/>
        </w:rPr>
        <w:t>Details</w:t>
      </w:r>
      <w:r w:rsidRPr="00EB18FE">
        <w:rPr>
          <w:rStyle w:val="Emphasis"/>
        </w:rPr>
        <w:t>:</w:t>
      </w:r>
    </w:p>
    <w:p w14:paraId="7686AC1B" w14:textId="77777777" w:rsidR="009A341C" w:rsidRDefault="009A341C" w:rsidP="009A341C">
      <w:r>
        <w:t>How you will stay current about what symptoms to look for?</w:t>
      </w:r>
    </w:p>
    <w:p w14:paraId="27858B03" w14:textId="77777777" w:rsidR="009A341C" w:rsidRDefault="009A341C" w:rsidP="009A341C">
      <w:pPr>
        <w:pStyle w:val="ListParagraph"/>
        <w:numPr>
          <w:ilvl w:val="0"/>
          <w:numId w:val="7"/>
        </w:numPr>
      </w:pPr>
      <w:r>
        <w:t>As updates about symptoms are released, Management team will review and update screening as required.</w:t>
      </w:r>
    </w:p>
    <w:p w14:paraId="4932A7AA" w14:textId="77777777" w:rsidR="009A341C" w:rsidRDefault="009A341C" w:rsidP="009A341C">
      <w:r>
        <w:t>Will you use a screening checklist?</w:t>
      </w:r>
    </w:p>
    <w:p w14:paraId="3756F9BA" w14:textId="066934D7" w:rsidR="009A341C" w:rsidRDefault="009A341C" w:rsidP="009A341C">
      <w:pPr>
        <w:pStyle w:val="ListParagraph"/>
        <w:numPr>
          <w:ilvl w:val="0"/>
          <w:numId w:val="7"/>
        </w:numPr>
      </w:pPr>
      <w:r>
        <w:t>Yes. The screening form staff are required to complete list</w:t>
      </w:r>
      <w:r w:rsidR="00D1182B">
        <w:t>s</w:t>
      </w:r>
      <w:r>
        <w:t xml:space="preserve"> COVID-19 symptoms and other risk factors.</w:t>
      </w:r>
    </w:p>
    <w:p w14:paraId="1EB72DAA" w14:textId="77777777" w:rsidR="009A341C" w:rsidRDefault="009A341C" w:rsidP="009A341C">
      <w:r>
        <w:t>Who will do the screening?</w:t>
      </w:r>
    </w:p>
    <w:p w14:paraId="745F851B" w14:textId="3BC8054D" w:rsidR="009A341C" w:rsidRDefault="009A341C" w:rsidP="009A341C">
      <w:pPr>
        <w:pStyle w:val="ListParagraph"/>
        <w:numPr>
          <w:ilvl w:val="0"/>
          <w:numId w:val="7"/>
        </w:numPr>
      </w:pPr>
      <w:r>
        <w:t>Staff will complete the screening form:</w:t>
      </w:r>
    </w:p>
    <w:p w14:paraId="0F825F69" w14:textId="7C737E36" w:rsidR="009A341C" w:rsidRDefault="009A341C" w:rsidP="009A341C">
      <w:pPr>
        <w:pStyle w:val="ListParagraph"/>
        <w:numPr>
          <w:ilvl w:val="1"/>
          <w:numId w:val="7"/>
        </w:numPr>
      </w:pPr>
      <w:r>
        <w:t>Online</w:t>
      </w:r>
      <w:r w:rsidR="008565DF">
        <w:t xml:space="preserve"> (preferred)</w:t>
      </w:r>
    </w:p>
    <w:p w14:paraId="7EE7E799" w14:textId="77777777" w:rsidR="009A341C" w:rsidRDefault="009A341C" w:rsidP="009A341C">
      <w:pPr>
        <w:pStyle w:val="ListParagraph"/>
        <w:numPr>
          <w:ilvl w:val="1"/>
          <w:numId w:val="7"/>
        </w:numPr>
      </w:pPr>
      <w:r>
        <w:t>On site using the paper form and then submitting to Admin or Manager</w:t>
      </w:r>
    </w:p>
    <w:p w14:paraId="21ACD50A" w14:textId="77777777" w:rsidR="009A341C" w:rsidRDefault="009A341C" w:rsidP="009A341C">
      <w:pPr>
        <w:pStyle w:val="ListParagraph"/>
        <w:numPr>
          <w:ilvl w:val="0"/>
          <w:numId w:val="7"/>
        </w:numPr>
      </w:pPr>
      <w:r>
        <w:t>At the beginning of each shift, a Manager will review the forms submitted and follow-up with staff as needed.</w:t>
      </w:r>
    </w:p>
    <w:p w14:paraId="7E75AF3B" w14:textId="77777777" w:rsidR="009A341C" w:rsidRDefault="009A341C" w:rsidP="009A341C">
      <w:r>
        <w:t>Who needs to be screened and how often?</w:t>
      </w:r>
    </w:p>
    <w:p w14:paraId="03D05908" w14:textId="6487EB85" w:rsidR="009A341C" w:rsidRDefault="009A341C" w:rsidP="009A341C">
      <w:pPr>
        <w:pStyle w:val="ListParagraph"/>
        <w:numPr>
          <w:ilvl w:val="0"/>
          <w:numId w:val="8"/>
        </w:numPr>
      </w:pPr>
      <w:r>
        <w:t>All staff need to be screened each time they enter the building for work related purposes.</w:t>
      </w:r>
    </w:p>
    <w:p w14:paraId="4D633910" w14:textId="29B75D29" w:rsidR="009A341C" w:rsidRDefault="009A341C" w:rsidP="009A341C">
      <w:pPr>
        <w:pStyle w:val="ListParagraph"/>
        <w:numPr>
          <w:ilvl w:val="0"/>
          <w:numId w:val="8"/>
        </w:numPr>
      </w:pPr>
      <w:r>
        <w:lastRenderedPageBreak/>
        <w:t xml:space="preserve">Contractors visiting the library are also required to complete the screening process each time they are on site. </w:t>
      </w:r>
    </w:p>
    <w:p w14:paraId="6AF43F47" w14:textId="77777777" w:rsidR="009A341C" w:rsidRPr="00EB18FE" w:rsidRDefault="009A341C" w:rsidP="009A341C">
      <w:pPr>
        <w:rPr>
          <w:rStyle w:val="Emphasis"/>
        </w:rPr>
      </w:pPr>
      <w:r w:rsidRPr="00EB18FE">
        <w:rPr>
          <w:rStyle w:val="Emphasis"/>
        </w:rPr>
        <w:t>Actions:</w:t>
      </w:r>
    </w:p>
    <w:p w14:paraId="372C698D" w14:textId="77777777" w:rsidR="009A341C" w:rsidRDefault="009A341C" w:rsidP="009A341C">
      <w:pPr>
        <w:pStyle w:val="BulletedList"/>
      </w:pPr>
      <w:r>
        <w:t>Staff complete screening form before coming onsite for work purposes. If staff person does not pass the screening, they remain at home and a Manager follows up with them.</w:t>
      </w:r>
    </w:p>
    <w:p w14:paraId="3DDA0949" w14:textId="2503DC6D" w:rsidR="009A341C" w:rsidRDefault="003479D4" w:rsidP="009A341C">
      <w:pPr>
        <w:pStyle w:val="BulletedList"/>
      </w:pPr>
      <w:r>
        <w:t xml:space="preserve">A </w:t>
      </w:r>
      <w:r w:rsidR="00D1182B">
        <w:t>M</w:t>
      </w:r>
      <w:r>
        <w:t>anager</w:t>
      </w:r>
      <w:r w:rsidR="009A341C">
        <w:t xml:space="preserve"> review</w:t>
      </w:r>
      <w:r w:rsidR="006A4B60">
        <w:t>s</w:t>
      </w:r>
      <w:r w:rsidR="009A341C">
        <w:t xml:space="preserve"> screening forms each day and follow-up with staff as needed.</w:t>
      </w:r>
    </w:p>
    <w:p w14:paraId="70A2FECC" w14:textId="2FE6FDF3" w:rsidR="009A341C" w:rsidRDefault="009A341C" w:rsidP="009A341C">
      <w:pPr>
        <w:pStyle w:val="BulletedList"/>
      </w:pPr>
      <w:r>
        <w:t>Managers update screening form and procedures to meet any changing requirements.</w:t>
      </w:r>
    </w:p>
    <w:p w14:paraId="4BA92E04" w14:textId="0743D136" w:rsidR="00D3355F" w:rsidRDefault="00D3355F" w:rsidP="009A341C">
      <w:pPr>
        <w:pStyle w:val="BulletedList"/>
      </w:pPr>
      <w:r>
        <w:t>Managers ensure passive screening signage is place at Library entrances.</w:t>
      </w:r>
    </w:p>
    <w:p w14:paraId="3233DE85" w14:textId="77B3F230" w:rsidR="00D322DA" w:rsidRPr="00217824" w:rsidRDefault="00D322DA" w:rsidP="00217824">
      <w:pPr>
        <w:pStyle w:val="BulletedList"/>
      </w:pPr>
      <w:r w:rsidRPr="00217824">
        <w:br w:type="page"/>
      </w:r>
    </w:p>
    <w:p w14:paraId="64BCB653" w14:textId="05A125F3" w:rsidR="00526766" w:rsidRPr="00493E03" w:rsidRDefault="2C031FEE" w:rsidP="00526766">
      <w:pPr>
        <w:pStyle w:val="Heading2"/>
        <w:numPr>
          <w:ilvl w:val="0"/>
          <w:numId w:val="6"/>
        </w:numPr>
        <w:ind w:left="426" w:hanging="426"/>
      </w:pPr>
      <w:r>
        <w:lastRenderedPageBreak/>
        <w:t>How will you control the risk of transmission in your workplace?</w:t>
      </w:r>
    </w:p>
    <w:p w14:paraId="161C036C" w14:textId="77777777" w:rsidR="00526766" w:rsidRPr="00EB18FE" w:rsidRDefault="00526766" w:rsidP="00526766">
      <w:pPr>
        <w:rPr>
          <w:rStyle w:val="Emphasis"/>
        </w:rPr>
      </w:pPr>
      <w:r w:rsidRPr="055F641A">
        <w:rPr>
          <w:rStyle w:val="Emphasis"/>
        </w:rPr>
        <w:t>Customer-Side</w:t>
      </w:r>
    </w:p>
    <w:p w14:paraId="4BBC0C24" w14:textId="3FE8E2D2" w:rsidR="00526766" w:rsidRDefault="00526766" w:rsidP="00526766">
      <w:pPr>
        <w:pStyle w:val="BulletedList"/>
        <w:rPr>
          <w:color w:val="auto"/>
        </w:rPr>
      </w:pPr>
      <w:r w:rsidRPr="002F5599">
        <w:rPr>
          <w:color w:val="auto"/>
        </w:rPr>
        <w:t xml:space="preserve">Signage installed at front doors to remind customers to wear a mask, wash their hands, maintain </w:t>
      </w:r>
      <w:r w:rsidR="00C3775C">
        <w:rPr>
          <w:color w:val="auto"/>
        </w:rPr>
        <w:t>two metres</w:t>
      </w:r>
      <w:r w:rsidRPr="002F5599">
        <w:rPr>
          <w:color w:val="auto"/>
        </w:rPr>
        <w:t xml:space="preserve"> of space between themselves and others (</w:t>
      </w:r>
      <w:r w:rsidR="00493E03">
        <w:rPr>
          <w:color w:val="auto"/>
        </w:rPr>
        <w:t xml:space="preserve">Staff- </w:t>
      </w:r>
      <w:r w:rsidRPr="002F5599">
        <w:rPr>
          <w:color w:val="auto"/>
        </w:rPr>
        <w:t>Administrative Control)</w:t>
      </w:r>
    </w:p>
    <w:p w14:paraId="69575DA6" w14:textId="20F693B2" w:rsidR="00C5208A" w:rsidRPr="002F5599" w:rsidRDefault="00C5208A" w:rsidP="00526766">
      <w:pPr>
        <w:pStyle w:val="BulletedList"/>
        <w:rPr>
          <w:color w:val="auto"/>
        </w:rPr>
      </w:pPr>
      <w:r>
        <w:rPr>
          <w:color w:val="auto"/>
        </w:rPr>
        <w:t>Information posted on the library’s website outlining safety measures that need to be followed while visiting the library (Staff – Administrative)</w:t>
      </w:r>
    </w:p>
    <w:p w14:paraId="683ABBE0" w14:textId="1FF9E985" w:rsidR="00526766" w:rsidRPr="001524FB" w:rsidRDefault="1FD29EE4" w:rsidP="00493E03">
      <w:pPr>
        <w:pStyle w:val="BulletedList"/>
        <w:rPr>
          <w:color w:val="auto"/>
        </w:rPr>
      </w:pPr>
      <w:r w:rsidRPr="001524FB">
        <w:rPr>
          <w:color w:val="auto"/>
        </w:rPr>
        <w:t xml:space="preserve">Limited access to bathrooms at Main (only open </w:t>
      </w:r>
      <w:r w:rsidRPr="00E67F5A">
        <w:rPr>
          <w:color w:val="auto"/>
        </w:rPr>
        <w:t xml:space="preserve">on second </w:t>
      </w:r>
      <w:r w:rsidR="001D3967" w:rsidRPr="00E67F5A">
        <w:rPr>
          <w:color w:val="auto"/>
        </w:rPr>
        <w:t xml:space="preserve">and third </w:t>
      </w:r>
      <w:r w:rsidRPr="00E67F5A">
        <w:rPr>
          <w:color w:val="auto"/>
        </w:rPr>
        <w:t>floor</w:t>
      </w:r>
      <w:r w:rsidRPr="001524FB">
        <w:rPr>
          <w:color w:val="auto"/>
        </w:rPr>
        <w:t>) (All Staff - Administrative Control)</w:t>
      </w:r>
    </w:p>
    <w:p w14:paraId="30465E09" w14:textId="5FC10DF7" w:rsidR="00526766" w:rsidRPr="002F5599" w:rsidRDefault="00526766" w:rsidP="00526766">
      <w:pPr>
        <w:pStyle w:val="BulletedList"/>
        <w:rPr>
          <w:color w:val="auto"/>
        </w:rPr>
      </w:pPr>
      <w:r w:rsidRPr="002F5599">
        <w:rPr>
          <w:color w:val="auto"/>
        </w:rPr>
        <w:t>Not permitting sleeping in library (</w:t>
      </w:r>
      <w:r w:rsidR="00493E03">
        <w:rPr>
          <w:color w:val="auto"/>
        </w:rPr>
        <w:t xml:space="preserve">All Staff - </w:t>
      </w:r>
      <w:r w:rsidRPr="002F5599">
        <w:rPr>
          <w:color w:val="auto"/>
        </w:rPr>
        <w:t>Administrative Control)</w:t>
      </w:r>
    </w:p>
    <w:p w14:paraId="16925B0F" w14:textId="7FBDB3F3" w:rsidR="00526766" w:rsidRPr="002F5599" w:rsidRDefault="00526766" w:rsidP="00526766">
      <w:pPr>
        <w:pStyle w:val="BulletedList"/>
        <w:rPr>
          <w:color w:val="auto"/>
        </w:rPr>
      </w:pPr>
      <w:r w:rsidRPr="002F5599">
        <w:rPr>
          <w:color w:val="auto"/>
        </w:rPr>
        <w:t>Reduced the amount of furniture in public space to reduce the number of surfaces that need to be cleaned</w:t>
      </w:r>
      <w:r w:rsidR="00D90B8A">
        <w:rPr>
          <w:color w:val="auto"/>
        </w:rPr>
        <w:t xml:space="preserve"> and disinfected</w:t>
      </w:r>
      <w:r w:rsidRPr="002F5599">
        <w:rPr>
          <w:color w:val="auto"/>
        </w:rPr>
        <w:t xml:space="preserve"> (</w:t>
      </w:r>
      <w:r w:rsidR="00493E03">
        <w:rPr>
          <w:color w:val="auto"/>
        </w:rPr>
        <w:t xml:space="preserve">Custodial Staff - </w:t>
      </w:r>
      <w:r w:rsidRPr="002F5599">
        <w:rPr>
          <w:color w:val="auto"/>
        </w:rPr>
        <w:t>Engineering Control)</w:t>
      </w:r>
    </w:p>
    <w:p w14:paraId="07BC157C" w14:textId="09E39245" w:rsidR="00526766" w:rsidRPr="002F5599" w:rsidRDefault="00526766" w:rsidP="00526766">
      <w:pPr>
        <w:pStyle w:val="BulletedList"/>
        <w:rPr>
          <w:color w:val="auto"/>
        </w:rPr>
      </w:pPr>
      <w:r w:rsidRPr="002F5599">
        <w:rPr>
          <w:color w:val="auto"/>
        </w:rPr>
        <w:t>Encouraging the use of self-checks (</w:t>
      </w:r>
      <w:r w:rsidR="00493E03">
        <w:rPr>
          <w:color w:val="auto"/>
        </w:rPr>
        <w:t xml:space="preserve">All Staff - </w:t>
      </w:r>
      <w:r w:rsidRPr="002F5599">
        <w:rPr>
          <w:color w:val="auto"/>
        </w:rPr>
        <w:t>Administrative Control)</w:t>
      </w:r>
    </w:p>
    <w:p w14:paraId="5590F104" w14:textId="4816BF76" w:rsidR="00526766" w:rsidRPr="002F5599" w:rsidRDefault="00526766" w:rsidP="00526766">
      <w:pPr>
        <w:pStyle w:val="BulletedList"/>
        <w:rPr>
          <w:color w:val="auto"/>
        </w:rPr>
      </w:pPr>
      <w:r w:rsidRPr="002F5599">
        <w:rPr>
          <w:color w:val="auto"/>
        </w:rPr>
        <w:t>Encouraging customers to pay using debit or credit (</w:t>
      </w:r>
      <w:r w:rsidR="00493E03">
        <w:rPr>
          <w:color w:val="auto"/>
        </w:rPr>
        <w:t xml:space="preserve">All Staff - </w:t>
      </w:r>
      <w:r w:rsidRPr="002F5599">
        <w:rPr>
          <w:color w:val="auto"/>
        </w:rPr>
        <w:t>Administrative Control)</w:t>
      </w:r>
    </w:p>
    <w:p w14:paraId="347AFE6C" w14:textId="61869F3E" w:rsidR="00526766" w:rsidRPr="002F5599" w:rsidRDefault="00526766" w:rsidP="00526766">
      <w:pPr>
        <w:pStyle w:val="BulletedList"/>
        <w:rPr>
          <w:color w:val="auto"/>
        </w:rPr>
      </w:pPr>
      <w:r w:rsidRPr="002F5599">
        <w:rPr>
          <w:color w:val="auto"/>
        </w:rPr>
        <w:t>Opening 30-minutes later to ensure staff is prepared and building is clean</w:t>
      </w:r>
      <w:r w:rsidR="00D90B8A">
        <w:rPr>
          <w:color w:val="auto"/>
        </w:rPr>
        <w:t xml:space="preserve"> </w:t>
      </w:r>
      <w:r w:rsidR="001A59A6">
        <w:rPr>
          <w:color w:val="auto"/>
        </w:rPr>
        <w:t>and</w:t>
      </w:r>
      <w:r w:rsidR="001A59A6" w:rsidRPr="002F5599">
        <w:rPr>
          <w:color w:val="auto"/>
        </w:rPr>
        <w:t xml:space="preserve"> </w:t>
      </w:r>
      <w:r w:rsidR="001A59A6">
        <w:rPr>
          <w:color w:val="auto"/>
        </w:rPr>
        <w:t>disinfected</w:t>
      </w:r>
      <w:r w:rsidR="00D90B8A" w:rsidRPr="002F5599">
        <w:rPr>
          <w:color w:val="auto"/>
        </w:rPr>
        <w:t xml:space="preserve"> </w:t>
      </w:r>
      <w:r w:rsidRPr="002F5599">
        <w:rPr>
          <w:color w:val="auto"/>
        </w:rPr>
        <w:t>(</w:t>
      </w:r>
      <w:r w:rsidR="00493E03">
        <w:rPr>
          <w:color w:val="auto"/>
        </w:rPr>
        <w:t xml:space="preserve">All Staff - </w:t>
      </w:r>
      <w:r w:rsidRPr="002F5599">
        <w:rPr>
          <w:color w:val="auto"/>
        </w:rPr>
        <w:t>Administrative Control)</w:t>
      </w:r>
    </w:p>
    <w:p w14:paraId="6D7F3226" w14:textId="32ABFA83" w:rsidR="00526766" w:rsidRPr="002F5599" w:rsidRDefault="001A59A6" w:rsidP="00526766">
      <w:pPr>
        <w:pStyle w:val="BulletedList"/>
        <w:rPr>
          <w:color w:val="auto"/>
        </w:rPr>
      </w:pPr>
      <w:r w:rsidRPr="005E2070">
        <w:rPr>
          <w:color w:val="auto"/>
        </w:rPr>
        <w:t>Staff assigned to greeter position</w:t>
      </w:r>
      <w:r w:rsidR="00526766" w:rsidRPr="005E2070">
        <w:rPr>
          <w:color w:val="auto"/>
        </w:rPr>
        <w:t xml:space="preserve"> at Main front entrance to remind of </w:t>
      </w:r>
      <w:r w:rsidRPr="005E2070">
        <w:rPr>
          <w:color w:val="auto"/>
        </w:rPr>
        <w:t>COVID</w:t>
      </w:r>
      <w:r w:rsidR="00526766" w:rsidRPr="002F5599">
        <w:rPr>
          <w:color w:val="auto"/>
        </w:rPr>
        <w:t xml:space="preserve"> protocols/masks (</w:t>
      </w:r>
      <w:r w:rsidR="00493E03">
        <w:rPr>
          <w:color w:val="auto"/>
        </w:rPr>
        <w:t xml:space="preserve">Desk Staff - </w:t>
      </w:r>
      <w:r w:rsidR="00526766" w:rsidRPr="002F5599">
        <w:rPr>
          <w:color w:val="auto"/>
        </w:rPr>
        <w:t>Administrative/Engineering Control)</w:t>
      </w:r>
    </w:p>
    <w:p w14:paraId="43B3CF7E" w14:textId="1169E67C" w:rsidR="00526766" w:rsidRPr="002F5599" w:rsidRDefault="00526766" w:rsidP="00526766">
      <w:pPr>
        <w:pStyle w:val="BulletedList"/>
        <w:rPr>
          <w:color w:val="auto"/>
        </w:rPr>
      </w:pPr>
      <w:r w:rsidRPr="002F5599">
        <w:rPr>
          <w:color w:val="auto"/>
        </w:rPr>
        <w:t>Eliminated late fines</w:t>
      </w:r>
      <w:r w:rsidR="00ED17FB">
        <w:rPr>
          <w:color w:val="auto"/>
        </w:rPr>
        <w:t xml:space="preserve">, which will help reduce pressure </w:t>
      </w:r>
      <w:r w:rsidRPr="002F5599">
        <w:rPr>
          <w:color w:val="auto"/>
        </w:rPr>
        <w:t>on customers to visit the library if they are unwell, unsure of their health status etc. (Administrative Control)</w:t>
      </w:r>
    </w:p>
    <w:p w14:paraId="642BFFFE" w14:textId="152FA0FB" w:rsidR="00526766" w:rsidRPr="002F5599" w:rsidRDefault="00526766" w:rsidP="00526766">
      <w:pPr>
        <w:pStyle w:val="BulletedList"/>
        <w:rPr>
          <w:color w:val="auto"/>
        </w:rPr>
      </w:pPr>
      <w:r w:rsidRPr="002F5599">
        <w:rPr>
          <w:color w:val="auto"/>
        </w:rPr>
        <w:t>Installed plastic covers on pay terminals that make machines easier to clean</w:t>
      </w:r>
      <w:r w:rsidR="00ED17FB">
        <w:rPr>
          <w:color w:val="auto"/>
        </w:rPr>
        <w:t xml:space="preserve"> and disinfect</w:t>
      </w:r>
      <w:r w:rsidRPr="002F5599">
        <w:rPr>
          <w:color w:val="auto"/>
        </w:rPr>
        <w:t xml:space="preserve"> (</w:t>
      </w:r>
      <w:r w:rsidR="00493E03">
        <w:rPr>
          <w:color w:val="auto"/>
        </w:rPr>
        <w:t xml:space="preserve">IT Staff - </w:t>
      </w:r>
      <w:r w:rsidRPr="002F5599">
        <w:rPr>
          <w:color w:val="auto"/>
        </w:rPr>
        <w:t>Engineering control)</w:t>
      </w:r>
    </w:p>
    <w:p w14:paraId="736FC5C6" w14:textId="70E9F1DE" w:rsidR="00526766" w:rsidRPr="002F5599" w:rsidRDefault="00526766" w:rsidP="00526766">
      <w:pPr>
        <w:pStyle w:val="BulletedList"/>
        <w:rPr>
          <w:color w:val="auto"/>
        </w:rPr>
      </w:pPr>
      <w:r w:rsidRPr="002F5599">
        <w:rPr>
          <w:color w:val="auto"/>
        </w:rPr>
        <w:t>Reduced the number of public computer stations to promote physical distancing (</w:t>
      </w:r>
      <w:r w:rsidR="00493E03">
        <w:rPr>
          <w:color w:val="auto"/>
        </w:rPr>
        <w:t xml:space="preserve">IT Staff - </w:t>
      </w:r>
      <w:r w:rsidRPr="002F5599">
        <w:rPr>
          <w:color w:val="auto"/>
        </w:rPr>
        <w:t>Engineering Control)</w:t>
      </w:r>
    </w:p>
    <w:p w14:paraId="22033BB6" w14:textId="2AAAA82E" w:rsidR="00526766" w:rsidRPr="002F5599" w:rsidRDefault="00526766" w:rsidP="00526766">
      <w:pPr>
        <w:pStyle w:val="BulletedList"/>
        <w:rPr>
          <w:color w:val="auto"/>
        </w:rPr>
      </w:pPr>
      <w:r w:rsidRPr="002F5599">
        <w:rPr>
          <w:color w:val="auto"/>
        </w:rPr>
        <w:t>Reduced public computer sessions to one-hour maximum (</w:t>
      </w:r>
      <w:r w:rsidR="00493E03">
        <w:rPr>
          <w:color w:val="auto"/>
        </w:rPr>
        <w:t xml:space="preserve">IT Staff - </w:t>
      </w:r>
      <w:r w:rsidRPr="002F5599">
        <w:rPr>
          <w:color w:val="auto"/>
        </w:rPr>
        <w:t>Engineering/Administrative Control)</w:t>
      </w:r>
    </w:p>
    <w:p w14:paraId="05A5CAA7" w14:textId="1CABAFC5" w:rsidR="00526766" w:rsidRPr="002F5599" w:rsidRDefault="00526766" w:rsidP="00526766">
      <w:pPr>
        <w:pStyle w:val="BulletedList"/>
        <w:rPr>
          <w:color w:val="auto"/>
        </w:rPr>
      </w:pPr>
      <w:r w:rsidRPr="002F5599">
        <w:rPr>
          <w:color w:val="auto"/>
        </w:rPr>
        <w:t>Installed plexiglass at customer service points (</w:t>
      </w:r>
      <w:r w:rsidR="00493E03">
        <w:rPr>
          <w:color w:val="auto"/>
        </w:rPr>
        <w:t xml:space="preserve">Maintenance Staff - </w:t>
      </w:r>
      <w:r w:rsidRPr="002F5599">
        <w:rPr>
          <w:color w:val="auto"/>
        </w:rPr>
        <w:t>Engineering Control)</w:t>
      </w:r>
    </w:p>
    <w:p w14:paraId="445C0990" w14:textId="2DF9DA02" w:rsidR="00526766" w:rsidRPr="002F5599" w:rsidRDefault="00526766" w:rsidP="00526766">
      <w:pPr>
        <w:pStyle w:val="BulletedList"/>
        <w:rPr>
          <w:color w:val="auto"/>
        </w:rPr>
      </w:pPr>
      <w:r w:rsidRPr="002F5599">
        <w:rPr>
          <w:color w:val="auto"/>
        </w:rPr>
        <w:t>Installed hand sanitizer stations in multiple locations (</w:t>
      </w:r>
      <w:r w:rsidR="00493E03">
        <w:rPr>
          <w:color w:val="auto"/>
        </w:rPr>
        <w:t xml:space="preserve">Maintenance Staff - </w:t>
      </w:r>
      <w:r w:rsidRPr="002F5599">
        <w:rPr>
          <w:color w:val="auto"/>
        </w:rPr>
        <w:t>Engineering Control)</w:t>
      </w:r>
    </w:p>
    <w:p w14:paraId="6752620A" w14:textId="5190CCF9" w:rsidR="00526766" w:rsidRPr="002F5599" w:rsidRDefault="00526766" w:rsidP="00526766">
      <w:pPr>
        <w:pStyle w:val="BulletedList"/>
        <w:rPr>
          <w:rStyle w:val="Emphasis"/>
          <w:color w:val="auto"/>
        </w:rPr>
      </w:pPr>
      <w:r w:rsidRPr="002F5599">
        <w:rPr>
          <w:color w:val="auto"/>
        </w:rPr>
        <w:lastRenderedPageBreak/>
        <w:t xml:space="preserve">Installed cup dispensers at water fountains so customers no longer need to drink </w:t>
      </w:r>
      <w:r w:rsidR="001A59A6">
        <w:rPr>
          <w:color w:val="auto"/>
        </w:rPr>
        <w:t xml:space="preserve">directly </w:t>
      </w:r>
      <w:r w:rsidRPr="002F5599">
        <w:rPr>
          <w:color w:val="auto"/>
        </w:rPr>
        <w:t>from fountains (</w:t>
      </w:r>
      <w:r w:rsidR="00493E03">
        <w:rPr>
          <w:color w:val="auto"/>
        </w:rPr>
        <w:t xml:space="preserve">Maintenance Staff - </w:t>
      </w:r>
      <w:r w:rsidRPr="002F5599">
        <w:rPr>
          <w:color w:val="auto"/>
        </w:rPr>
        <w:t>Engineering Control)</w:t>
      </w:r>
    </w:p>
    <w:p w14:paraId="5E87FE09" w14:textId="707E2326" w:rsidR="00526766" w:rsidRPr="002F5599" w:rsidRDefault="47429096" w:rsidP="00526766">
      <w:pPr>
        <w:pStyle w:val="BulletedList"/>
      </w:pPr>
      <w:r w:rsidRPr="47429096">
        <w:rPr>
          <w:color w:val="auto"/>
        </w:rPr>
        <w:t>Limited customer access to</w:t>
      </w:r>
      <w:r w:rsidRPr="47429096">
        <w:rPr>
          <w:color w:val="FF0000"/>
        </w:rPr>
        <w:t xml:space="preserve"> </w:t>
      </w:r>
      <w:r w:rsidRPr="47429096">
        <w:rPr>
          <w:color w:val="auto"/>
        </w:rPr>
        <w:t>third level of Main Branch to reduce seating areas and number of spaces needed to be cleaned and disinfected (Administrative Control)</w:t>
      </w:r>
    </w:p>
    <w:p w14:paraId="289A7351" w14:textId="29511BD0" w:rsidR="001524FB" w:rsidRPr="001524FB" w:rsidRDefault="47429096" w:rsidP="00526766">
      <w:pPr>
        <w:pStyle w:val="BulletedList"/>
      </w:pPr>
      <w:r w:rsidRPr="47429096">
        <w:rPr>
          <w:color w:val="auto"/>
        </w:rPr>
        <w:t xml:space="preserve">Limited in-person programs offered. Pre-registration is required. Attendees called in advance to explain COVID protocols, which include masking, distancing, screening, and reduced program sizes. Larger spaces are being used to facilitate distancing, and programming supplies are not shared between participants. </w:t>
      </w:r>
    </w:p>
    <w:p w14:paraId="22298865" w14:textId="30A60A59" w:rsidR="00526766" w:rsidRPr="002F5599" w:rsidRDefault="47429096" w:rsidP="00526766">
      <w:pPr>
        <w:pStyle w:val="BulletedList"/>
        <w:rPr>
          <w:color w:val="auto"/>
        </w:rPr>
      </w:pPr>
      <w:r w:rsidRPr="47429096">
        <w:rPr>
          <w:color w:val="auto"/>
        </w:rPr>
        <w:t>Range of online programs offered (Programming Staff - Administrative Control)</w:t>
      </w:r>
    </w:p>
    <w:p w14:paraId="2E625E76" w14:textId="285D3790" w:rsidR="00526766" w:rsidRPr="001524FB" w:rsidRDefault="1FD29EE4" w:rsidP="1FD29EE4">
      <w:pPr>
        <w:pStyle w:val="BulletedList"/>
        <w:rPr>
          <w:rFonts w:asciiTheme="minorHAnsi" w:eastAsiaTheme="minorEastAsia" w:hAnsiTheme="minorHAnsi" w:cstheme="minorBidi"/>
          <w:color w:val="auto"/>
          <w:sz w:val="28"/>
          <w:szCs w:val="28"/>
        </w:rPr>
      </w:pPr>
      <w:r w:rsidRPr="1FD29EE4">
        <w:rPr>
          <w:rFonts w:eastAsia="Calibri" w:cs="Calibri"/>
          <w:color w:val="auto"/>
        </w:rPr>
        <w:t xml:space="preserve">Eliminated use of back entrance at Main Branch to enable easy tracking of customers in </w:t>
      </w:r>
      <w:r w:rsidRPr="001524FB">
        <w:rPr>
          <w:rFonts w:eastAsia="Calibri" w:cs="Calibri"/>
          <w:color w:val="auto"/>
        </w:rPr>
        <w:t>the building; use permitted for exiting only (Staff - Engineering/Administrative Control)</w:t>
      </w:r>
    </w:p>
    <w:p w14:paraId="0ECEB18F" w14:textId="50EA90AC" w:rsidR="00526766" w:rsidRPr="001524FB" w:rsidRDefault="00526766" w:rsidP="00526766">
      <w:pPr>
        <w:pStyle w:val="BulletedList"/>
        <w:rPr>
          <w:color w:val="auto"/>
        </w:rPr>
      </w:pPr>
      <w:r w:rsidRPr="001524FB">
        <w:rPr>
          <w:color w:val="auto"/>
        </w:rPr>
        <w:t xml:space="preserve">Moved holds pick-up </w:t>
      </w:r>
      <w:r w:rsidRPr="00E67F5A">
        <w:rPr>
          <w:color w:val="auto"/>
        </w:rPr>
        <w:t xml:space="preserve">to </w:t>
      </w:r>
      <w:r w:rsidR="00904215" w:rsidRPr="00E67F5A">
        <w:rPr>
          <w:color w:val="auto"/>
        </w:rPr>
        <w:t>larger shelving in open area to accommodate</w:t>
      </w:r>
      <w:r w:rsidRPr="001524FB">
        <w:rPr>
          <w:color w:val="auto"/>
        </w:rPr>
        <w:t xml:space="preserve"> physical distancing (</w:t>
      </w:r>
      <w:r w:rsidR="00493E03" w:rsidRPr="001524FB">
        <w:rPr>
          <w:color w:val="auto"/>
        </w:rPr>
        <w:t xml:space="preserve">Staff - </w:t>
      </w:r>
      <w:r w:rsidRPr="001524FB">
        <w:rPr>
          <w:color w:val="auto"/>
        </w:rPr>
        <w:t>Engineering Control)</w:t>
      </w:r>
    </w:p>
    <w:p w14:paraId="2A7E6283" w14:textId="6BA46CD2" w:rsidR="00526766" w:rsidRPr="001524FB" w:rsidRDefault="1FD29EE4" w:rsidP="00526766">
      <w:pPr>
        <w:pStyle w:val="BulletedList"/>
        <w:rPr>
          <w:color w:val="auto"/>
        </w:rPr>
      </w:pPr>
      <w:r w:rsidRPr="00904215">
        <w:rPr>
          <w:color w:val="auto"/>
        </w:rPr>
        <w:t xml:space="preserve">Limited access to children’s </w:t>
      </w:r>
      <w:r w:rsidRPr="00E67F5A">
        <w:rPr>
          <w:color w:val="auto"/>
        </w:rPr>
        <w:t>learning toys</w:t>
      </w:r>
      <w:r w:rsidR="00904215" w:rsidRPr="00E67F5A">
        <w:rPr>
          <w:color w:val="auto"/>
        </w:rPr>
        <w:t>. Toys that are on floor are cleaned daily.</w:t>
      </w:r>
      <w:r w:rsidRPr="001524FB">
        <w:rPr>
          <w:color w:val="auto"/>
        </w:rPr>
        <w:t xml:space="preserve"> (Maintenance Staff - Administrative Control)</w:t>
      </w:r>
    </w:p>
    <w:p w14:paraId="1136F4D8" w14:textId="77777777" w:rsidR="00526766" w:rsidRDefault="00526766" w:rsidP="00526766">
      <w:pPr>
        <w:pStyle w:val="BulletedList"/>
        <w:numPr>
          <w:ilvl w:val="0"/>
          <w:numId w:val="0"/>
        </w:numPr>
        <w:rPr>
          <w:rStyle w:val="Emphasis"/>
          <w:color w:val="auto"/>
        </w:rPr>
      </w:pPr>
      <w:r w:rsidRPr="055F641A">
        <w:rPr>
          <w:rStyle w:val="Emphasis"/>
          <w:color w:val="auto"/>
        </w:rPr>
        <w:t>Staff-Side</w:t>
      </w:r>
    </w:p>
    <w:p w14:paraId="045BBB7E" w14:textId="22D79206" w:rsidR="00526766" w:rsidRPr="002F5599" w:rsidRDefault="00526766" w:rsidP="00526766">
      <w:pPr>
        <w:pStyle w:val="BulletedList"/>
        <w:rPr>
          <w:rStyle w:val="Emphasis"/>
          <w:color w:val="auto"/>
        </w:rPr>
      </w:pPr>
      <w:r w:rsidRPr="002F5599">
        <w:rPr>
          <w:rStyle w:val="Emphasis"/>
          <w:b w:val="0"/>
          <w:color w:val="auto"/>
        </w:rPr>
        <w:t>Implemented an online self-</w:t>
      </w:r>
      <w:r w:rsidR="00442C51">
        <w:rPr>
          <w:rStyle w:val="Emphasis"/>
          <w:b w:val="0"/>
          <w:color w:val="auto"/>
        </w:rPr>
        <w:t>screening</w:t>
      </w:r>
      <w:r w:rsidRPr="002F5599">
        <w:rPr>
          <w:rStyle w:val="Emphasis"/>
          <w:b w:val="0"/>
          <w:color w:val="auto"/>
        </w:rPr>
        <w:t xml:space="preserve"> tool staff must complete prior to reporting for their shift (</w:t>
      </w:r>
      <w:r w:rsidR="00493E03">
        <w:rPr>
          <w:rStyle w:val="Emphasis"/>
          <w:b w:val="0"/>
          <w:color w:val="auto"/>
        </w:rPr>
        <w:t xml:space="preserve">Management - </w:t>
      </w:r>
      <w:r w:rsidRPr="002F5599">
        <w:rPr>
          <w:rStyle w:val="Emphasis"/>
          <w:b w:val="0"/>
          <w:color w:val="auto"/>
        </w:rPr>
        <w:t>Administrative Control)</w:t>
      </w:r>
    </w:p>
    <w:p w14:paraId="4E348D04" w14:textId="32F7979C" w:rsidR="00526766" w:rsidRPr="002F5599" w:rsidRDefault="00526766" w:rsidP="00526766">
      <w:pPr>
        <w:pStyle w:val="BulletedList"/>
        <w:rPr>
          <w:rStyle w:val="Emphasis"/>
          <w:color w:val="auto"/>
        </w:rPr>
      </w:pPr>
      <w:r w:rsidRPr="002F5599">
        <w:rPr>
          <w:rStyle w:val="Emphasis"/>
          <w:b w:val="0"/>
          <w:color w:val="auto"/>
        </w:rPr>
        <w:t>Limiting the number of staff behind service desks to ensure spacing (</w:t>
      </w:r>
      <w:r w:rsidR="00493E03">
        <w:rPr>
          <w:rStyle w:val="Emphasis"/>
          <w:b w:val="0"/>
          <w:color w:val="auto"/>
        </w:rPr>
        <w:t xml:space="preserve">All Staff - </w:t>
      </w:r>
      <w:r w:rsidRPr="002F5599">
        <w:rPr>
          <w:rStyle w:val="Emphasis"/>
          <w:b w:val="0"/>
          <w:color w:val="auto"/>
        </w:rPr>
        <w:t>Administrative Control)</w:t>
      </w:r>
    </w:p>
    <w:p w14:paraId="5112ADCA" w14:textId="39B66922" w:rsidR="00526766" w:rsidRPr="002F5599" w:rsidRDefault="00526766" w:rsidP="00526766">
      <w:pPr>
        <w:pStyle w:val="BulletedList"/>
        <w:rPr>
          <w:rStyle w:val="Emphasis"/>
          <w:color w:val="auto"/>
        </w:rPr>
      </w:pPr>
      <w:r w:rsidRPr="002F5599">
        <w:rPr>
          <w:rStyle w:val="Emphasis"/>
          <w:b w:val="0"/>
          <w:color w:val="auto"/>
        </w:rPr>
        <w:t>Scheduling staff to work from home when possible (</w:t>
      </w:r>
      <w:r w:rsidR="00493E03">
        <w:rPr>
          <w:rStyle w:val="Emphasis"/>
          <w:b w:val="0"/>
          <w:color w:val="auto"/>
        </w:rPr>
        <w:t xml:space="preserve">Scheduling staff/Management - </w:t>
      </w:r>
      <w:r w:rsidRPr="002F5599">
        <w:rPr>
          <w:rStyle w:val="Emphasis"/>
          <w:b w:val="0"/>
          <w:color w:val="auto"/>
        </w:rPr>
        <w:t>Administrative Control)</w:t>
      </w:r>
    </w:p>
    <w:p w14:paraId="54A20855" w14:textId="3948B72E" w:rsidR="00526766" w:rsidRPr="002F5599" w:rsidRDefault="00526766" w:rsidP="00526766">
      <w:pPr>
        <w:pStyle w:val="BulletedList"/>
        <w:rPr>
          <w:rStyle w:val="Emphasis"/>
          <w:color w:val="auto"/>
        </w:rPr>
      </w:pPr>
      <w:r w:rsidRPr="002F5599">
        <w:rPr>
          <w:rStyle w:val="Emphasis"/>
          <w:b w:val="0"/>
          <w:color w:val="auto"/>
        </w:rPr>
        <w:t>Rotating staff through service areas to reduce possible exposure (</w:t>
      </w:r>
      <w:r w:rsidR="00493E03">
        <w:rPr>
          <w:rStyle w:val="Emphasis"/>
          <w:b w:val="0"/>
          <w:color w:val="auto"/>
        </w:rPr>
        <w:t xml:space="preserve">Scheduling Staff/Management - </w:t>
      </w:r>
      <w:r w:rsidRPr="002F5599">
        <w:rPr>
          <w:rStyle w:val="Emphasis"/>
          <w:b w:val="0"/>
          <w:color w:val="auto"/>
        </w:rPr>
        <w:t>Administrative Control)</w:t>
      </w:r>
    </w:p>
    <w:p w14:paraId="67267892" w14:textId="0629CFF7" w:rsidR="00526766" w:rsidRPr="002F5599" w:rsidRDefault="00526766" w:rsidP="00526766">
      <w:pPr>
        <w:pStyle w:val="BulletedList"/>
        <w:rPr>
          <w:rStyle w:val="Emphasis"/>
          <w:color w:val="auto"/>
        </w:rPr>
      </w:pPr>
      <w:r w:rsidRPr="00E67F5A">
        <w:rPr>
          <w:rStyle w:val="Emphasis"/>
          <w:b w:val="0"/>
          <w:color w:val="auto"/>
        </w:rPr>
        <w:t>Increased hours for custodians (</w:t>
      </w:r>
      <w:r w:rsidR="00493E03" w:rsidRPr="00E67F5A">
        <w:rPr>
          <w:rStyle w:val="Emphasis"/>
          <w:b w:val="0"/>
          <w:color w:val="auto"/>
        </w:rPr>
        <w:t>Scheduling</w:t>
      </w:r>
      <w:r w:rsidR="00493E03">
        <w:rPr>
          <w:rStyle w:val="Emphasis"/>
          <w:b w:val="0"/>
          <w:color w:val="auto"/>
        </w:rPr>
        <w:t xml:space="preserve"> Staff/Management - </w:t>
      </w:r>
      <w:r w:rsidRPr="002F5599">
        <w:rPr>
          <w:rStyle w:val="Emphasis"/>
          <w:b w:val="0"/>
          <w:color w:val="auto"/>
        </w:rPr>
        <w:t>Administrative Control)</w:t>
      </w:r>
    </w:p>
    <w:p w14:paraId="49EC751F" w14:textId="36A64A4F" w:rsidR="00526766" w:rsidRPr="00E67F5A" w:rsidRDefault="00526766" w:rsidP="00526766">
      <w:pPr>
        <w:pStyle w:val="BulletedList"/>
        <w:rPr>
          <w:rStyle w:val="Emphasis"/>
          <w:color w:val="auto"/>
        </w:rPr>
      </w:pPr>
      <w:r w:rsidRPr="002F5599">
        <w:rPr>
          <w:rStyle w:val="Emphasis"/>
          <w:b w:val="0"/>
          <w:color w:val="auto"/>
        </w:rPr>
        <w:t xml:space="preserve">Requiring masks for </w:t>
      </w:r>
      <w:r w:rsidRPr="00E67F5A">
        <w:rPr>
          <w:rStyle w:val="Emphasis"/>
          <w:b w:val="0"/>
          <w:color w:val="auto"/>
        </w:rPr>
        <w:t>staff in public spaces and staff areas</w:t>
      </w:r>
      <w:r w:rsidR="00904215" w:rsidRPr="00E67F5A">
        <w:rPr>
          <w:rStyle w:val="Emphasis"/>
          <w:b w:val="0"/>
          <w:color w:val="auto"/>
        </w:rPr>
        <w:t xml:space="preserve"> when physical distancing isn’t possible</w:t>
      </w:r>
      <w:r w:rsidRPr="00E67F5A">
        <w:rPr>
          <w:rStyle w:val="Emphasis"/>
          <w:b w:val="0"/>
          <w:color w:val="auto"/>
        </w:rPr>
        <w:t xml:space="preserve"> (</w:t>
      </w:r>
      <w:r w:rsidR="00493E03" w:rsidRPr="00E67F5A">
        <w:rPr>
          <w:rStyle w:val="Emphasis"/>
          <w:b w:val="0"/>
          <w:color w:val="auto"/>
        </w:rPr>
        <w:t xml:space="preserve">All Staff - </w:t>
      </w:r>
      <w:r w:rsidRPr="00E67F5A">
        <w:rPr>
          <w:rStyle w:val="Emphasis"/>
          <w:b w:val="0"/>
          <w:color w:val="auto"/>
        </w:rPr>
        <w:t>PPE Control)</w:t>
      </w:r>
    </w:p>
    <w:p w14:paraId="0F55F850" w14:textId="0676BD40" w:rsidR="00526766" w:rsidRPr="002F5599" w:rsidRDefault="00CD0C94" w:rsidP="00526766">
      <w:pPr>
        <w:pStyle w:val="BulletedList"/>
        <w:rPr>
          <w:rStyle w:val="Emphasis"/>
          <w:color w:val="auto"/>
        </w:rPr>
      </w:pPr>
      <w:r w:rsidRPr="00B55DAD">
        <w:rPr>
          <w:rStyle w:val="Emphasis"/>
          <w:b w:val="0"/>
          <w:color w:val="auto"/>
        </w:rPr>
        <w:t>Providing staff with spaces</w:t>
      </w:r>
      <w:r w:rsidR="00526766" w:rsidRPr="00B55DAD">
        <w:rPr>
          <w:rStyle w:val="Emphasis"/>
          <w:b w:val="0"/>
          <w:color w:val="auto"/>
        </w:rPr>
        <w:t xml:space="preserve"> </w:t>
      </w:r>
      <w:r w:rsidR="00526766" w:rsidRPr="002F5599">
        <w:rPr>
          <w:rStyle w:val="Emphasis"/>
          <w:b w:val="0"/>
          <w:color w:val="auto"/>
        </w:rPr>
        <w:t>to eat lunches in areas other than lunchroom</w:t>
      </w:r>
      <w:r w:rsidR="00526766" w:rsidRPr="00CD0C94">
        <w:rPr>
          <w:rStyle w:val="Emphasis"/>
          <w:b w:val="0"/>
          <w:color w:val="FF0000"/>
        </w:rPr>
        <w:t xml:space="preserve"> </w:t>
      </w:r>
      <w:r w:rsidR="00A11E9F" w:rsidRPr="00A11E9F">
        <w:rPr>
          <w:rStyle w:val="Emphasis"/>
          <w:b w:val="0"/>
          <w:color w:val="auto"/>
        </w:rPr>
        <w:t xml:space="preserve">to facilitate distancing </w:t>
      </w:r>
      <w:r w:rsidR="00526766" w:rsidRPr="002F5599">
        <w:rPr>
          <w:rStyle w:val="Emphasis"/>
          <w:b w:val="0"/>
          <w:color w:val="auto"/>
        </w:rPr>
        <w:t>(</w:t>
      </w:r>
      <w:r w:rsidR="00493E03">
        <w:rPr>
          <w:rStyle w:val="Emphasis"/>
          <w:b w:val="0"/>
          <w:color w:val="auto"/>
        </w:rPr>
        <w:t xml:space="preserve">Maintenance Staff/Management - </w:t>
      </w:r>
      <w:r w:rsidR="00526766" w:rsidRPr="002F5599">
        <w:rPr>
          <w:rStyle w:val="Emphasis"/>
          <w:b w:val="0"/>
          <w:color w:val="auto"/>
        </w:rPr>
        <w:t>Administrative Control)</w:t>
      </w:r>
    </w:p>
    <w:p w14:paraId="7023C490" w14:textId="29A967A7" w:rsidR="00526766" w:rsidRPr="002F5599" w:rsidRDefault="00526766" w:rsidP="00526766">
      <w:pPr>
        <w:pStyle w:val="BulletedList"/>
        <w:rPr>
          <w:rStyle w:val="Emphasis"/>
          <w:color w:val="auto"/>
        </w:rPr>
      </w:pPr>
      <w:r w:rsidRPr="002F5599">
        <w:rPr>
          <w:rStyle w:val="Emphasis"/>
          <w:b w:val="0"/>
          <w:color w:val="auto"/>
        </w:rPr>
        <w:t>Staff encouraged to remain behind plexiglass at customer service desks (</w:t>
      </w:r>
      <w:r w:rsidR="00B15925">
        <w:rPr>
          <w:rStyle w:val="Emphasis"/>
          <w:b w:val="0"/>
          <w:color w:val="auto"/>
        </w:rPr>
        <w:t xml:space="preserve">All Staff - </w:t>
      </w:r>
      <w:r w:rsidRPr="002F5599">
        <w:rPr>
          <w:rStyle w:val="Emphasis"/>
          <w:b w:val="0"/>
          <w:color w:val="auto"/>
        </w:rPr>
        <w:t>Administrative Control)</w:t>
      </w:r>
    </w:p>
    <w:p w14:paraId="2738CEA9" w14:textId="55F57B9A" w:rsidR="00526766" w:rsidRPr="002F5599" w:rsidRDefault="00526766" w:rsidP="00526766">
      <w:pPr>
        <w:pStyle w:val="BulletedList"/>
        <w:rPr>
          <w:rStyle w:val="Emphasis"/>
          <w:color w:val="auto"/>
        </w:rPr>
      </w:pPr>
      <w:r w:rsidRPr="002F5599">
        <w:rPr>
          <w:rStyle w:val="Emphasis"/>
          <w:b w:val="0"/>
          <w:color w:val="auto"/>
        </w:rPr>
        <w:lastRenderedPageBreak/>
        <w:t>Provided staff re-usable masks and training on how to put on/remove/wash masks (</w:t>
      </w:r>
      <w:r w:rsidR="00B15925">
        <w:rPr>
          <w:rStyle w:val="Emphasis"/>
          <w:b w:val="0"/>
          <w:color w:val="auto"/>
        </w:rPr>
        <w:t xml:space="preserve">Management - </w:t>
      </w:r>
      <w:r w:rsidRPr="002F5599">
        <w:rPr>
          <w:rStyle w:val="Emphasis"/>
          <w:b w:val="0"/>
          <w:color w:val="auto"/>
        </w:rPr>
        <w:t>PPE/Administrative Control)</w:t>
      </w:r>
    </w:p>
    <w:p w14:paraId="0E803B6C" w14:textId="51E6FC62" w:rsidR="00526766" w:rsidRPr="002F5599" w:rsidRDefault="00526766" w:rsidP="00526766">
      <w:pPr>
        <w:pStyle w:val="BulletedList"/>
        <w:rPr>
          <w:rStyle w:val="Emphasis"/>
          <w:color w:val="auto"/>
        </w:rPr>
      </w:pPr>
      <w:r w:rsidRPr="002F5599">
        <w:rPr>
          <w:rStyle w:val="Emphasis"/>
          <w:b w:val="0"/>
          <w:color w:val="auto"/>
        </w:rPr>
        <w:t>Established cleaning</w:t>
      </w:r>
      <w:r w:rsidR="00316067">
        <w:rPr>
          <w:rStyle w:val="Emphasis"/>
          <w:b w:val="0"/>
          <w:color w:val="auto"/>
        </w:rPr>
        <w:t xml:space="preserve"> and </w:t>
      </w:r>
      <w:r w:rsidR="00316067">
        <w:rPr>
          <w:color w:val="auto"/>
        </w:rPr>
        <w:t>disinfecting</w:t>
      </w:r>
      <w:r w:rsidRPr="002F5599">
        <w:rPr>
          <w:rStyle w:val="Emphasis"/>
          <w:b w:val="0"/>
          <w:color w:val="auto"/>
        </w:rPr>
        <w:t xml:space="preserve"> schedules (</w:t>
      </w:r>
      <w:r w:rsidR="00B15925">
        <w:rPr>
          <w:rStyle w:val="Emphasis"/>
          <w:b w:val="0"/>
          <w:color w:val="auto"/>
        </w:rPr>
        <w:t xml:space="preserve">Maintenance Staff - </w:t>
      </w:r>
      <w:r w:rsidRPr="002F5599">
        <w:rPr>
          <w:rStyle w:val="Emphasis"/>
          <w:b w:val="0"/>
          <w:color w:val="auto"/>
        </w:rPr>
        <w:t>Administrative Control)</w:t>
      </w:r>
    </w:p>
    <w:p w14:paraId="687460B2" w14:textId="3B0A1FB3" w:rsidR="00526766" w:rsidRPr="002F5599" w:rsidRDefault="00526766" w:rsidP="00526766">
      <w:pPr>
        <w:pStyle w:val="BulletedList"/>
        <w:rPr>
          <w:rStyle w:val="Emphasis"/>
          <w:color w:val="auto"/>
        </w:rPr>
      </w:pPr>
      <w:r w:rsidRPr="002F5599">
        <w:rPr>
          <w:rStyle w:val="Emphasis"/>
          <w:b w:val="0"/>
          <w:color w:val="auto"/>
        </w:rPr>
        <w:t xml:space="preserve">Increasing cleaning </w:t>
      </w:r>
      <w:r w:rsidR="00316067">
        <w:rPr>
          <w:rStyle w:val="Emphasis"/>
          <w:b w:val="0"/>
          <w:color w:val="auto"/>
        </w:rPr>
        <w:t xml:space="preserve">and disinfecting </w:t>
      </w:r>
      <w:r w:rsidRPr="002F5599">
        <w:rPr>
          <w:rStyle w:val="Emphasis"/>
          <w:b w:val="0"/>
          <w:color w:val="auto"/>
        </w:rPr>
        <w:t>of public spaces (</w:t>
      </w:r>
      <w:r w:rsidR="00B15925">
        <w:rPr>
          <w:rStyle w:val="Emphasis"/>
          <w:b w:val="0"/>
          <w:color w:val="auto"/>
        </w:rPr>
        <w:t xml:space="preserve">Maintenance Staff - </w:t>
      </w:r>
      <w:r w:rsidRPr="002F5599">
        <w:rPr>
          <w:rStyle w:val="Emphasis"/>
          <w:b w:val="0"/>
          <w:color w:val="auto"/>
        </w:rPr>
        <w:t>Administrative Control)</w:t>
      </w:r>
    </w:p>
    <w:p w14:paraId="53AE6AEC" w14:textId="36EA19B4" w:rsidR="00526766" w:rsidRPr="002F5599" w:rsidRDefault="00526766" w:rsidP="00526766">
      <w:pPr>
        <w:pStyle w:val="BulletedList"/>
        <w:rPr>
          <w:rStyle w:val="Emphasis"/>
          <w:color w:val="auto"/>
        </w:rPr>
      </w:pPr>
      <w:r w:rsidRPr="002F5599">
        <w:rPr>
          <w:rStyle w:val="Emphasis"/>
          <w:b w:val="0"/>
          <w:color w:val="auto"/>
        </w:rPr>
        <w:t xml:space="preserve">Introduced cleaning </w:t>
      </w:r>
      <w:r w:rsidR="00316067">
        <w:rPr>
          <w:rStyle w:val="Emphasis"/>
          <w:b w:val="0"/>
          <w:color w:val="auto"/>
        </w:rPr>
        <w:t xml:space="preserve">and disinfecting </w:t>
      </w:r>
      <w:r w:rsidRPr="002F5599">
        <w:rPr>
          <w:rStyle w:val="Emphasis"/>
          <w:b w:val="0"/>
          <w:color w:val="auto"/>
        </w:rPr>
        <w:t>of staff offices (</w:t>
      </w:r>
      <w:r w:rsidR="00B15925">
        <w:rPr>
          <w:rStyle w:val="Emphasis"/>
          <w:b w:val="0"/>
          <w:color w:val="auto"/>
        </w:rPr>
        <w:t xml:space="preserve">Maintenance Staff - </w:t>
      </w:r>
      <w:r w:rsidRPr="002F5599">
        <w:rPr>
          <w:rStyle w:val="Emphasis"/>
          <w:b w:val="0"/>
          <w:color w:val="auto"/>
        </w:rPr>
        <w:t>Administrative Control)</w:t>
      </w:r>
    </w:p>
    <w:p w14:paraId="03938016" w14:textId="653A7A64" w:rsidR="00526766" w:rsidRPr="002F5599" w:rsidRDefault="1FD29EE4" w:rsidP="00526766">
      <w:pPr>
        <w:pStyle w:val="BulletedList"/>
        <w:rPr>
          <w:rStyle w:val="Emphasis"/>
          <w:color w:val="auto"/>
        </w:rPr>
      </w:pPr>
      <w:r w:rsidRPr="1FD29EE4">
        <w:rPr>
          <w:rStyle w:val="Emphasis"/>
          <w:b w:val="0"/>
          <w:color w:val="auto"/>
        </w:rPr>
        <w:t>Installed no-touch doors at St. Paul Branch (Management/Maintenance Staff - Engineering Control)</w:t>
      </w:r>
    </w:p>
    <w:p w14:paraId="4CA587C9" w14:textId="4B0FC37D" w:rsidR="00526766" w:rsidRPr="002F5599" w:rsidRDefault="1FD29EE4" w:rsidP="00526766">
      <w:pPr>
        <w:pStyle w:val="BulletedList"/>
        <w:rPr>
          <w:rStyle w:val="Emphasis"/>
          <w:color w:val="auto"/>
        </w:rPr>
      </w:pPr>
      <w:r w:rsidRPr="1FD29EE4">
        <w:rPr>
          <w:rStyle w:val="Emphasis"/>
          <w:b w:val="0"/>
          <w:color w:val="auto"/>
        </w:rPr>
        <w:t>Reduced the size of the customer Service Desk at St. Paul Branch to provide more space at entrance for customer flow (Management/Maintenance Staff - Engineering Control)</w:t>
      </w:r>
    </w:p>
    <w:p w14:paraId="055701EA" w14:textId="589F29BA" w:rsidR="00526766" w:rsidRPr="002F5599" w:rsidRDefault="00526766" w:rsidP="00526766">
      <w:pPr>
        <w:pStyle w:val="BulletedList"/>
        <w:rPr>
          <w:rStyle w:val="Emphasis"/>
          <w:color w:val="auto"/>
        </w:rPr>
      </w:pPr>
      <w:r w:rsidRPr="002F5599">
        <w:rPr>
          <w:rStyle w:val="Emphasis"/>
          <w:b w:val="0"/>
          <w:color w:val="auto"/>
        </w:rPr>
        <w:t xml:space="preserve">City’s Health </w:t>
      </w:r>
      <w:r w:rsidR="00A55765">
        <w:rPr>
          <w:rStyle w:val="Emphasis"/>
          <w:b w:val="0"/>
          <w:color w:val="auto"/>
        </w:rPr>
        <w:t>and Safety Specialist conducted</w:t>
      </w:r>
      <w:r w:rsidRPr="002F5599">
        <w:rPr>
          <w:rStyle w:val="Emphasis"/>
          <w:b w:val="0"/>
          <w:color w:val="auto"/>
        </w:rPr>
        <w:t xml:space="preserve"> Risk Assessments for a variety of operations/staff areas (</w:t>
      </w:r>
      <w:r w:rsidR="00B15925">
        <w:rPr>
          <w:rStyle w:val="Emphasis"/>
          <w:b w:val="0"/>
          <w:color w:val="auto"/>
        </w:rPr>
        <w:t xml:space="preserve">City Staff/Management - </w:t>
      </w:r>
      <w:r w:rsidRPr="002F5599">
        <w:rPr>
          <w:rStyle w:val="Emphasis"/>
          <w:b w:val="0"/>
          <w:color w:val="auto"/>
        </w:rPr>
        <w:t>Administrative Control)</w:t>
      </w:r>
    </w:p>
    <w:p w14:paraId="75F123F4" w14:textId="57E2CC15" w:rsidR="00526766" w:rsidRPr="00E67F5A" w:rsidRDefault="00A55765" w:rsidP="00526766">
      <w:pPr>
        <w:pStyle w:val="BulletedList"/>
        <w:rPr>
          <w:rStyle w:val="Emphasis"/>
          <w:color w:val="auto"/>
        </w:rPr>
      </w:pPr>
      <w:r>
        <w:rPr>
          <w:rStyle w:val="Emphasis"/>
          <w:b w:val="0"/>
          <w:color w:val="auto"/>
        </w:rPr>
        <w:t>Holding more-</w:t>
      </w:r>
      <w:r w:rsidR="00526766" w:rsidRPr="002F5599">
        <w:rPr>
          <w:rStyle w:val="Emphasis"/>
          <w:b w:val="0"/>
          <w:color w:val="auto"/>
        </w:rPr>
        <w:t xml:space="preserve">regular Joint Health and </w:t>
      </w:r>
      <w:r w:rsidR="00526766" w:rsidRPr="00E67F5A">
        <w:rPr>
          <w:rStyle w:val="Emphasis"/>
          <w:b w:val="0"/>
          <w:color w:val="auto"/>
        </w:rPr>
        <w:t>Safety Meetings</w:t>
      </w:r>
      <w:r w:rsidR="00904215" w:rsidRPr="00E67F5A">
        <w:rPr>
          <w:rStyle w:val="Emphasis"/>
          <w:b w:val="0"/>
          <w:color w:val="auto"/>
        </w:rPr>
        <w:t xml:space="preserve"> when changes are made to processes as a result of COVID</w:t>
      </w:r>
      <w:r w:rsidR="00526766" w:rsidRPr="00E67F5A">
        <w:rPr>
          <w:rStyle w:val="Emphasis"/>
          <w:b w:val="0"/>
          <w:color w:val="auto"/>
        </w:rPr>
        <w:t xml:space="preserve"> (</w:t>
      </w:r>
      <w:r w:rsidR="00B15925" w:rsidRPr="00E67F5A">
        <w:rPr>
          <w:rStyle w:val="Emphasis"/>
          <w:b w:val="0"/>
          <w:color w:val="auto"/>
        </w:rPr>
        <w:t xml:space="preserve">Joint Health and Safety Committee Members - </w:t>
      </w:r>
      <w:r w:rsidR="00526766" w:rsidRPr="00E67F5A">
        <w:rPr>
          <w:rStyle w:val="Emphasis"/>
          <w:b w:val="0"/>
          <w:color w:val="auto"/>
        </w:rPr>
        <w:t>Administrative Control)</w:t>
      </w:r>
    </w:p>
    <w:p w14:paraId="3EFD3F74" w14:textId="18DF6231" w:rsidR="00526766" w:rsidRPr="002F5599" w:rsidRDefault="00526766" w:rsidP="00526766">
      <w:pPr>
        <w:pStyle w:val="BulletedList"/>
        <w:rPr>
          <w:rStyle w:val="Emphasis"/>
          <w:color w:val="auto"/>
        </w:rPr>
      </w:pPr>
      <w:r w:rsidRPr="002F5599">
        <w:rPr>
          <w:rStyle w:val="Emphasis"/>
          <w:b w:val="0"/>
          <w:color w:val="auto"/>
        </w:rPr>
        <w:t>Desk staff cleaning</w:t>
      </w:r>
      <w:r w:rsidR="00316067">
        <w:rPr>
          <w:rStyle w:val="Emphasis"/>
          <w:b w:val="0"/>
          <w:color w:val="auto"/>
        </w:rPr>
        <w:t xml:space="preserve"> and disinfecting</w:t>
      </w:r>
      <w:r w:rsidRPr="002F5599">
        <w:rPr>
          <w:rStyle w:val="Emphasis"/>
          <w:b w:val="0"/>
          <w:color w:val="auto"/>
        </w:rPr>
        <w:t xml:space="preserve"> public service desks before/during/at end of shift (</w:t>
      </w:r>
      <w:r w:rsidR="00B15925">
        <w:rPr>
          <w:rStyle w:val="Emphasis"/>
          <w:b w:val="0"/>
          <w:color w:val="auto"/>
        </w:rPr>
        <w:t xml:space="preserve">Public Service Staff - </w:t>
      </w:r>
      <w:r w:rsidRPr="002F5599">
        <w:rPr>
          <w:rStyle w:val="Emphasis"/>
          <w:b w:val="0"/>
          <w:color w:val="auto"/>
        </w:rPr>
        <w:t>Administrative Control)</w:t>
      </w:r>
    </w:p>
    <w:p w14:paraId="147809B4" w14:textId="626D990B" w:rsidR="00526766" w:rsidRPr="002F5599" w:rsidRDefault="006C077D" w:rsidP="00526766">
      <w:pPr>
        <w:pStyle w:val="BulletedList"/>
        <w:rPr>
          <w:rStyle w:val="Emphasis"/>
          <w:color w:val="auto"/>
        </w:rPr>
      </w:pPr>
      <w:r>
        <w:rPr>
          <w:rStyle w:val="Emphasis"/>
          <w:b w:val="0"/>
          <w:color w:val="auto"/>
        </w:rPr>
        <w:t>S</w:t>
      </w:r>
      <w:r w:rsidR="00526766" w:rsidRPr="002F5599">
        <w:rPr>
          <w:rStyle w:val="Emphasis"/>
          <w:b w:val="0"/>
          <w:color w:val="auto"/>
        </w:rPr>
        <w:t xml:space="preserve">taff provided with gloves to wear </w:t>
      </w:r>
      <w:r>
        <w:rPr>
          <w:rStyle w:val="Emphasis"/>
          <w:b w:val="0"/>
          <w:color w:val="auto"/>
        </w:rPr>
        <w:t xml:space="preserve">when processing returned materials </w:t>
      </w:r>
      <w:r w:rsidR="00526766" w:rsidRPr="002F5599">
        <w:rPr>
          <w:rStyle w:val="Emphasis"/>
          <w:b w:val="0"/>
          <w:color w:val="auto"/>
        </w:rPr>
        <w:t>(</w:t>
      </w:r>
      <w:r w:rsidR="00B15925">
        <w:rPr>
          <w:rStyle w:val="Emphasis"/>
          <w:b w:val="0"/>
          <w:color w:val="auto"/>
        </w:rPr>
        <w:t xml:space="preserve">Management/Public Service Staff - </w:t>
      </w:r>
      <w:r w:rsidR="00526766" w:rsidRPr="002F5599">
        <w:rPr>
          <w:rStyle w:val="Emphasis"/>
          <w:b w:val="0"/>
          <w:color w:val="auto"/>
        </w:rPr>
        <w:t>PPE control)</w:t>
      </w:r>
    </w:p>
    <w:p w14:paraId="5C18F995" w14:textId="598845D5" w:rsidR="00526766" w:rsidRPr="005458A8" w:rsidRDefault="00526766" w:rsidP="00526766">
      <w:pPr>
        <w:pStyle w:val="BulletedList"/>
        <w:rPr>
          <w:rStyle w:val="Emphasis"/>
          <w:color w:val="auto"/>
        </w:rPr>
      </w:pPr>
      <w:r w:rsidRPr="002F5599">
        <w:rPr>
          <w:rStyle w:val="Emphasis"/>
          <w:b w:val="0"/>
          <w:color w:val="auto"/>
        </w:rPr>
        <w:t>Paused final elements of Children’s Area renovation (</w:t>
      </w:r>
      <w:r w:rsidR="00B15925">
        <w:rPr>
          <w:rStyle w:val="Emphasis"/>
          <w:b w:val="0"/>
          <w:color w:val="auto"/>
        </w:rPr>
        <w:t xml:space="preserve">Management - </w:t>
      </w:r>
      <w:r w:rsidRPr="002F5599">
        <w:rPr>
          <w:rStyle w:val="Emphasis"/>
          <w:b w:val="0"/>
          <w:color w:val="auto"/>
        </w:rPr>
        <w:t>Administrative Control)</w:t>
      </w:r>
    </w:p>
    <w:p w14:paraId="5BEBE3DA" w14:textId="3EA93BE3" w:rsidR="005458A8" w:rsidRPr="005E2070" w:rsidRDefault="00B970A7" w:rsidP="00526766">
      <w:pPr>
        <w:pStyle w:val="BulletedList"/>
        <w:rPr>
          <w:rStyle w:val="Emphasis"/>
          <w:color w:val="auto"/>
        </w:rPr>
      </w:pPr>
      <w:r w:rsidRPr="005E2070">
        <w:rPr>
          <w:rStyle w:val="Emphasis"/>
          <w:b w:val="0"/>
          <w:color w:val="auto"/>
        </w:rPr>
        <w:t xml:space="preserve">Requiring face shields for staff to protect eyes, when maintaining 6 ft./2 m. distance from coworkers and customers is difficult </w:t>
      </w:r>
      <w:r w:rsidR="00EB2516" w:rsidRPr="005E2070">
        <w:rPr>
          <w:rStyle w:val="Emphasis"/>
          <w:b w:val="0"/>
          <w:color w:val="auto"/>
        </w:rPr>
        <w:t>(Administrative Control)</w:t>
      </w:r>
    </w:p>
    <w:p w14:paraId="57828B24" w14:textId="2A210A0A" w:rsidR="00EB2516" w:rsidRPr="00EB2516" w:rsidRDefault="00EB2516" w:rsidP="00526766">
      <w:pPr>
        <w:pStyle w:val="BulletedList"/>
        <w:rPr>
          <w:rStyle w:val="Emphasis"/>
          <w:color w:val="auto"/>
        </w:rPr>
      </w:pPr>
      <w:r>
        <w:rPr>
          <w:rStyle w:val="Emphasis"/>
          <w:b w:val="0"/>
          <w:color w:val="auto"/>
        </w:rPr>
        <w:t>Encourage staff to remind fellow staff to follow best-practices and safety guidelines (Management/All Staff - Administrative Control</w:t>
      </w:r>
      <w:r w:rsidR="000E4FD3">
        <w:rPr>
          <w:rStyle w:val="Emphasis"/>
          <w:b w:val="0"/>
          <w:color w:val="auto"/>
        </w:rPr>
        <w:t>)</w:t>
      </w:r>
    </w:p>
    <w:p w14:paraId="2CC01118" w14:textId="711A45B0" w:rsidR="00EB2516" w:rsidRPr="00B970A7" w:rsidRDefault="00EB2516" w:rsidP="00526766">
      <w:pPr>
        <w:pStyle w:val="BulletedList"/>
        <w:rPr>
          <w:rStyle w:val="Emphasis"/>
          <w:color w:val="auto"/>
        </w:rPr>
      </w:pPr>
      <w:r>
        <w:rPr>
          <w:rStyle w:val="Emphasis"/>
          <w:b w:val="0"/>
          <w:color w:val="auto"/>
        </w:rPr>
        <w:t>Manag</w:t>
      </w:r>
      <w:r w:rsidR="0014162E">
        <w:rPr>
          <w:rStyle w:val="Emphasis"/>
          <w:b w:val="0"/>
          <w:color w:val="auto"/>
        </w:rPr>
        <w:t xml:space="preserve">ers and Duty Librarians (Coordinators) reminding staff to follow safety guidelines and measures in Safety Plan (Management/Coordinators </w:t>
      </w:r>
      <w:r w:rsidR="000E4FD3">
        <w:rPr>
          <w:rStyle w:val="Emphasis"/>
          <w:b w:val="0"/>
          <w:color w:val="auto"/>
        </w:rPr>
        <w:t>–</w:t>
      </w:r>
      <w:r w:rsidR="0014162E">
        <w:rPr>
          <w:rStyle w:val="Emphasis"/>
          <w:b w:val="0"/>
          <w:color w:val="auto"/>
        </w:rPr>
        <w:t xml:space="preserve"> Administrative</w:t>
      </w:r>
      <w:r w:rsidR="000E4FD3">
        <w:rPr>
          <w:rStyle w:val="Emphasis"/>
          <w:b w:val="0"/>
          <w:color w:val="auto"/>
        </w:rPr>
        <w:t xml:space="preserve"> Control</w:t>
      </w:r>
      <w:r w:rsidR="0014162E">
        <w:rPr>
          <w:rStyle w:val="Emphasis"/>
          <w:b w:val="0"/>
          <w:color w:val="auto"/>
        </w:rPr>
        <w:t>)</w:t>
      </w:r>
    </w:p>
    <w:p w14:paraId="798B395D" w14:textId="3EE4C4A0" w:rsidR="00B970A7" w:rsidRPr="005E2070" w:rsidRDefault="00B970A7" w:rsidP="00B970A7">
      <w:pPr>
        <w:pStyle w:val="BulletedList"/>
        <w:rPr>
          <w:rStyle w:val="Emphasis"/>
          <w:color w:val="auto"/>
        </w:rPr>
      </w:pPr>
      <w:r w:rsidRPr="005E2070">
        <w:rPr>
          <w:rStyle w:val="Emphasis"/>
          <w:b w:val="0"/>
          <w:color w:val="auto"/>
        </w:rPr>
        <w:t xml:space="preserve">Holding virtual </w:t>
      </w:r>
      <w:r w:rsidRPr="00E67F5A">
        <w:rPr>
          <w:rStyle w:val="Emphasis"/>
          <w:b w:val="0"/>
          <w:color w:val="auto"/>
        </w:rPr>
        <w:t xml:space="preserve">meetings when possible and </w:t>
      </w:r>
      <w:r w:rsidR="00904215" w:rsidRPr="00E67F5A">
        <w:rPr>
          <w:rStyle w:val="Emphasis"/>
          <w:b w:val="0"/>
          <w:color w:val="auto"/>
        </w:rPr>
        <w:t>directing staff to not meet in person if the group meeting exceeds six individuals. Library CEO/Chief Librarian must approve requests to hold internal meetings with more than six attendees.</w:t>
      </w:r>
      <w:r w:rsidR="00904215">
        <w:rPr>
          <w:rStyle w:val="Emphasis"/>
          <w:b w:val="0"/>
          <w:color w:val="auto"/>
        </w:rPr>
        <w:t xml:space="preserve"> </w:t>
      </w:r>
      <w:r w:rsidRPr="005E2070">
        <w:rPr>
          <w:rStyle w:val="Emphasis"/>
          <w:b w:val="0"/>
          <w:color w:val="auto"/>
        </w:rPr>
        <w:t>(Staff – Administrative Control)</w:t>
      </w:r>
    </w:p>
    <w:p w14:paraId="429456B5" w14:textId="643E7D53" w:rsidR="00A11E9F" w:rsidRPr="005E2070" w:rsidRDefault="000E4FD3" w:rsidP="00526766">
      <w:pPr>
        <w:pStyle w:val="BulletedList"/>
        <w:rPr>
          <w:rStyle w:val="Emphasis"/>
          <w:color w:val="auto"/>
        </w:rPr>
      </w:pPr>
      <w:r w:rsidRPr="005E2070">
        <w:rPr>
          <w:rStyle w:val="Emphasis"/>
          <w:b w:val="0"/>
          <w:color w:val="auto"/>
        </w:rPr>
        <w:lastRenderedPageBreak/>
        <w:t>Created online COVID-19 safety refresher training for Library staff. Completion of the training is documented to ensure all staff review the information (Management – Administrative Control)</w:t>
      </w:r>
    </w:p>
    <w:p w14:paraId="2BA6C211" w14:textId="0076B2F9" w:rsidR="00D322DA" w:rsidRPr="00526766" w:rsidRDefault="00D322DA" w:rsidP="00526766">
      <w:pPr>
        <w:rPr>
          <w:b/>
        </w:rPr>
      </w:pPr>
      <w:r w:rsidRPr="00217824">
        <w:br w:type="page"/>
      </w:r>
    </w:p>
    <w:p w14:paraId="3302BA4B" w14:textId="26BD2B32" w:rsidR="001909C3" w:rsidRDefault="2C031FEE" w:rsidP="00126FB6">
      <w:pPr>
        <w:pStyle w:val="Heading2"/>
        <w:numPr>
          <w:ilvl w:val="0"/>
          <w:numId w:val="6"/>
        </w:numPr>
        <w:ind w:left="426" w:hanging="426"/>
      </w:pPr>
      <w:r>
        <w:lastRenderedPageBreak/>
        <w:t>What will you do if there is a potential case, or suspected exposure to, COVID-19 at your workplace?</w:t>
      </w:r>
    </w:p>
    <w:p w14:paraId="15D8B5AB" w14:textId="77777777" w:rsidR="003970FD" w:rsidRPr="00EB18FE" w:rsidRDefault="003970FD" w:rsidP="003970FD">
      <w:pPr>
        <w:rPr>
          <w:rStyle w:val="Emphasis"/>
        </w:rPr>
      </w:pPr>
      <w:r w:rsidRPr="00EB18FE">
        <w:rPr>
          <w:rStyle w:val="Emphasis"/>
        </w:rPr>
        <w:t>Actions:</w:t>
      </w:r>
    </w:p>
    <w:p w14:paraId="35BE1B7E" w14:textId="13A971E7" w:rsidR="003970FD" w:rsidRDefault="003970FD" w:rsidP="0025257C">
      <w:pPr>
        <w:pStyle w:val="BulletedList"/>
        <w:numPr>
          <w:ilvl w:val="0"/>
          <w:numId w:val="10"/>
        </w:numPr>
      </w:pPr>
      <w:r>
        <w:t>Exclude symptom</w:t>
      </w:r>
      <w:r w:rsidR="00A55765">
        <w:t>atic people from the workplace (</w:t>
      </w:r>
      <w:r>
        <w:t xml:space="preserve">Manager </w:t>
      </w:r>
      <w:r w:rsidR="00D23956">
        <w:t>reviews</w:t>
      </w:r>
      <w:r>
        <w:t xml:space="preserve"> screening</w:t>
      </w:r>
      <w:r w:rsidR="00D23956">
        <w:t xml:space="preserve"> submissions</w:t>
      </w:r>
      <w:r w:rsidR="00A55765">
        <w:t>)</w:t>
      </w:r>
    </w:p>
    <w:p w14:paraId="5931775B" w14:textId="77777777" w:rsidR="003970FD" w:rsidRDefault="003970FD" w:rsidP="0025257C">
      <w:pPr>
        <w:pStyle w:val="BulletedList"/>
        <w:numPr>
          <w:ilvl w:val="1"/>
          <w:numId w:val="10"/>
        </w:numPr>
      </w:pPr>
      <w:r>
        <w:t>Screening process directs staff and customers with symptoms not to come into the Library</w:t>
      </w:r>
    </w:p>
    <w:p w14:paraId="59BCBBF1" w14:textId="77777777" w:rsidR="003970FD" w:rsidRDefault="003970FD" w:rsidP="0025257C">
      <w:pPr>
        <w:pStyle w:val="BulletedList"/>
        <w:numPr>
          <w:ilvl w:val="1"/>
          <w:numId w:val="10"/>
        </w:numPr>
      </w:pPr>
      <w:r>
        <w:t xml:space="preserve">Staff with symptoms are directed to stay home (or go home) and contact one of these government resources for guidance: </w:t>
      </w:r>
    </w:p>
    <w:p w14:paraId="3882FD3E" w14:textId="77777777" w:rsidR="003970FD" w:rsidRDefault="003970FD" w:rsidP="0025257C">
      <w:pPr>
        <w:pStyle w:val="BulletedList"/>
        <w:numPr>
          <w:ilvl w:val="2"/>
          <w:numId w:val="10"/>
        </w:numPr>
      </w:pPr>
      <w:r>
        <w:t>Government of Ontario COVID-19 self-assessment tool (</w:t>
      </w:r>
      <w:hyperlink r:id="rId13" w:history="1">
        <w:r>
          <w:rPr>
            <w:rStyle w:val="Hyperlink"/>
          </w:rPr>
          <w:t>Coronavirus (COVID-19) self-assessment (ontario.ca)</w:t>
        </w:r>
      </w:hyperlink>
      <w:r>
        <w:t xml:space="preserve">) </w:t>
      </w:r>
    </w:p>
    <w:p w14:paraId="143A148F" w14:textId="77777777" w:rsidR="003970FD" w:rsidRDefault="003970FD" w:rsidP="0025257C">
      <w:pPr>
        <w:pStyle w:val="BulletedList"/>
        <w:numPr>
          <w:ilvl w:val="2"/>
          <w:numId w:val="10"/>
        </w:numPr>
      </w:pPr>
      <w:r>
        <w:t>Telehealth (1-866-797-0000)</w:t>
      </w:r>
    </w:p>
    <w:p w14:paraId="13336E0B" w14:textId="77777777" w:rsidR="003970FD" w:rsidRDefault="003970FD" w:rsidP="0025257C">
      <w:pPr>
        <w:pStyle w:val="BulletedList"/>
        <w:numPr>
          <w:ilvl w:val="2"/>
          <w:numId w:val="10"/>
        </w:numPr>
      </w:pPr>
      <w:r>
        <w:t xml:space="preserve">COVID-19 Assessment Centre (e.g., </w:t>
      </w:r>
      <w:hyperlink r:id="rId14" w:anchor="COVID-19-Assessment-Centre" w:history="1">
        <w:r>
          <w:rPr>
            <w:rStyle w:val="Hyperlink"/>
          </w:rPr>
          <w:t>COVID-19 (novel coronavirus) - BCHS (bchsys.org)</w:t>
        </w:r>
      </w:hyperlink>
      <w:r>
        <w:t xml:space="preserve"> )</w:t>
      </w:r>
    </w:p>
    <w:p w14:paraId="37116966" w14:textId="75E236A6" w:rsidR="003970FD" w:rsidRDefault="00A55765" w:rsidP="0025257C">
      <w:pPr>
        <w:pStyle w:val="BulletedList"/>
        <w:numPr>
          <w:ilvl w:val="0"/>
          <w:numId w:val="10"/>
        </w:numPr>
      </w:pPr>
      <w:r>
        <w:t xml:space="preserve">Manager </w:t>
      </w:r>
      <w:r w:rsidR="003970FD">
        <w:t>Contact</w:t>
      </w:r>
      <w:r>
        <w:t>s</w:t>
      </w:r>
      <w:r w:rsidR="003970FD">
        <w:t xml:space="preserve"> public health if it is reported that an employee has COVID-19 </w:t>
      </w:r>
    </w:p>
    <w:p w14:paraId="320539E2" w14:textId="77777777" w:rsidR="003970FD" w:rsidRDefault="003970FD" w:rsidP="0025257C">
      <w:pPr>
        <w:pStyle w:val="BulletedList"/>
        <w:numPr>
          <w:ilvl w:val="1"/>
          <w:numId w:val="10"/>
        </w:numPr>
      </w:pPr>
      <w:r>
        <w:t xml:space="preserve">Brant County Health Unit: </w:t>
      </w:r>
      <w:r w:rsidRPr="008B219F">
        <w:rPr>
          <w:rFonts w:asciiTheme="minorHAnsi" w:hAnsiTheme="minorHAnsi" w:cstheme="minorHAnsi"/>
          <w:color w:val="1F3850"/>
          <w:shd w:val="clear" w:color="auto" w:fill="FFFFFF"/>
        </w:rPr>
        <w:t>519-753-4937</w:t>
      </w:r>
      <w:r>
        <w:rPr>
          <w:rFonts w:asciiTheme="minorHAnsi" w:hAnsiTheme="minorHAnsi" w:cstheme="minorHAnsi"/>
          <w:color w:val="1F3850"/>
          <w:shd w:val="clear" w:color="auto" w:fill="FFFFFF"/>
        </w:rPr>
        <w:t>,</w:t>
      </w:r>
      <w:r w:rsidRPr="008B219F">
        <w:rPr>
          <w:rFonts w:asciiTheme="minorHAnsi" w:hAnsiTheme="minorHAnsi" w:cstheme="minorHAnsi"/>
          <w:color w:val="1F3850"/>
          <w:shd w:val="clear" w:color="auto" w:fill="FFFFFF"/>
        </w:rPr>
        <w:t xml:space="preserve"> </w:t>
      </w:r>
      <w:hyperlink r:id="rId15" w:tgtFrame="_blank" w:history="1">
        <w:r w:rsidRPr="008B219F">
          <w:rPr>
            <w:rStyle w:val="Hyperlink"/>
            <w:rFonts w:asciiTheme="minorHAnsi" w:hAnsiTheme="minorHAnsi" w:cstheme="minorHAnsi"/>
            <w:bdr w:val="none" w:sz="0" w:space="0" w:color="auto" w:frame="1"/>
            <w:shd w:val="clear" w:color="auto" w:fill="FFFFFF"/>
          </w:rPr>
          <w:t>covid19@bchu.org</w:t>
        </w:r>
      </w:hyperlink>
    </w:p>
    <w:p w14:paraId="0D8A660D" w14:textId="235A4752" w:rsidR="003970FD" w:rsidRDefault="003970FD" w:rsidP="0025257C">
      <w:pPr>
        <w:pStyle w:val="BulletedList"/>
        <w:numPr>
          <w:ilvl w:val="1"/>
          <w:numId w:val="10"/>
        </w:numPr>
      </w:pPr>
      <w:r>
        <w:t xml:space="preserve">Screening information for onsite </w:t>
      </w:r>
      <w:r w:rsidR="00ED28C9">
        <w:t>staff</w:t>
      </w:r>
      <w:r>
        <w:t xml:space="preserve"> </w:t>
      </w:r>
      <w:r w:rsidRPr="00E67F5A">
        <w:t>is kept for</w:t>
      </w:r>
      <w:r w:rsidR="005E2070" w:rsidRPr="00E67F5A">
        <w:t xml:space="preserve"> </w:t>
      </w:r>
      <w:r w:rsidR="00CB36A5" w:rsidRPr="00E67F5A">
        <w:t xml:space="preserve">4 </w:t>
      </w:r>
      <w:r w:rsidRPr="00E67F5A">
        <w:t xml:space="preserve">weeks </w:t>
      </w:r>
      <w:r w:rsidR="00016F15" w:rsidRPr="00E67F5A">
        <w:t xml:space="preserve">(today’s report only had two-days saved) </w:t>
      </w:r>
      <w:r w:rsidRPr="00E67F5A">
        <w:t>and can be used al</w:t>
      </w:r>
      <w:r>
        <w:t xml:space="preserve">ong with schedule information to identify </w:t>
      </w:r>
      <w:r w:rsidR="00ED28C9">
        <w:t xml:space="preserve">staff </w:t>
      </w:r>
      <w:r>
        <w:t>in the Library together at the same time, if required by public health</w:t>
      </w:r>
    </w:p>
    <w:p w14:paraId="0572F529" w14:textId="77777777" w:rsidR="003970FD" w:rsidRPr="00B55DAD" w:rsidRDefault="003970FD" w:rsidP="0025257C">
      <w:pPr>
        <w:pStyle w:val="BulletedList"/>
        <w:numPr>
          <w:ilvl w:val="1"/>
          <w:numId w:val="10"/>
        </w:numPr>
      </w:pPr>
      <w:r>
        <w:t xml:space="preserve">Staff have been directed to keep distant from each other at all times possible, to minimize number of impacted close contacts in the workplace in the event an </w:t>
      </w:r>
      <w:r w:rsidRPr="00B55DAD">
        <w:t>employee tests positive</w:t>
      </w:r>
    </w:p>
    <w:p w14:paraId="2633D1A8" w14:textId="388876BB" w:rsidR="003970FD" w:rsidRPr="00B55DAD" w:rsidRDefault="003970FD" w:rsidP="0025257C">
      <w:pPr>
        <w:pStyle w:val="BulletedList"/>
        <w:numPr>
          <w:ilvl w:val="0"/>
          <w:numId w:val="10"/>
        </w:numPr>
      </w:pPr>
      <w:r w:rsidRPr="00B55DAD">
        <w:t xml:space="preserve">Follow public health direction [Supervisor, Finance </w:t>
      </w:r>
      <w:r w:rsidR="00B55DAD" w:rsidRPr="00B55DAD">
        <w:t>and Administration</w:t>
      </w:r>
      <w:r w:rsidRPr="00B55DAD">
        <w:t>]</w:t>
      </w:r>
    </w:p>
    <w:p w14:paraId="2CFED081" w14:textId="77777777" w:rsidR="003970FD" w:rsidRPr="00B55DAD" w:rsidRDefault="003970FD" w:rsidP="0025257C">
      <w:pPr>
        <w:pStyle w:val="BulletedList"/>
        <w:numPr>
          <w:ilvl w:val="1"/>
          <w:numId w:val="10"/>
        </w:numPr>
      </w:pPr>
      <w:r w:rsidRPr="00B55DAD">
        <w:t>Brant County Health Unit will provide direction relating to self-isolation requirements, disinfecting, and shut-down or other measures</w:t>
      </w:r>
    </w:p>
    <w:p w14:paraId="4691C0BA" w14:textId="0E838AB0" w:rsidR="003970FD" w:rsidRPr="00B55DAD" w:rsidRDefault="003970FD" w:rsidP="0025257C">
      <w:pPr>
        <w:pStyle w:val="BulletedList"/>
        <w:numPr>
          <w:ilvl w:val="1"/>
          <w:numId w:val="10"/>
        </w:numPr>
      </w:pPr>
      <w:r w:rsidRPr="00B55DAD">
        <w:t xml:space="preserve">Library is using guidance documents relating to symptoms and exposure for </w:t>
      </w:r>
      <w:r w:rsidR="00ED28C9">
        <w:t>staff</w:t>
      </w:r>
      <w:r w:rsidRPr="00B55DAD">
        <w:t xml:space="preserve"> </w:t>
      </w:r>
      <w:r w:rsidR="00D23956" w:rsidRPr="00B55DAD">
        <w:t>and</w:t>
      </w:r>
      <w:r w:rsidRPr="00B55DAD">
        <w:t xml:space="preserve"> family members, developed by the City of Brantford in partnership with Brant County Health Unit, to provide direction for staff on coming to work or staying home and contacting public health</w:t>
      </w:r>
    </w:p>
    <w:p w14:paraId="609B6D92" w14:textId="4DF09CAA" w:rsidR="003970FD" w:rsidRPr="00B55DAD" w:rsidRDefault="003970FD" w:rsidP="0025257C">
      <w:pPr>
        <w:pStyle w:val="BulletedList"/>
        <w:numPr>
          <w:ilvl w:val="0"/>
          <w:numId w:val="10"/>
        </w:numPr>
      </w:pPr>
      <w:r w:rsidRPr="00B55DAD">
        <w:t xml:space="preserve">Inform any </w:t>
      </w:r>
      <w:r w:rsidR="00ED28C9">
        <w:t>staff</w:t>
      </w:r>
      <w:r w:rsidR="00A55765">
        <w:t xml:space="preserve"> who may have been exposed (</w:t>
      </w:r>
      <w:r w:rsidRPr="00B55DAD">
        <w:t>Supervisor, Finance and Administr</w:t>
      </w:r>
      <w:r w:rsidR="00B55DAD" w:rsidRPr="00B55DAD">
        <w:t>ation</w:t>
      </w:r>
      <w:r w:rsidR="00A55765">
        <w:t>)</w:t>
      </w:r>
    </w:p>
    <w:p w14:paraId="45C75740" w14:textId="6AA261AE" w:rsidR="003970FD" w:rsidRPr="00B55DAD" w:rsidRDefault="003970FD" w:rsidP="0025257C">
      <w:pPr>
        <w:pStyle w:val="BulletedList"/>
        <w:numPr>
          <w:ilvl w:val="1"/>
          <w:numId w:val="10"/>
        </w:numPr>
      </w:pPr>
      <w:r w:rsidRPr="00B55DAD">
        <w:lastRenderedPageBreak/>
        <w:t xml:space="preserve">Provide exposed </w:t>
      </w:r>
      <w:r w:rsidR="00ED28C9">
        <w:t>staff</w:t>
      </w:r>
      <w:r w:rsidRPr="00B55DAD">
        <w:t xml:space="preserve"> with information about date, time, and location of potential exposure (City of Brantford has template developed for this communication). Do not identify infections person</w:t>
      </w:r>
    </w:p>
    <w:p w14:paraId="0B6B0A98" w14:textId="77777777" w:rsidR="003970FD" w:rsidRPr="00B55DAD" w:rsidRDefault="003970FD" w:rsidP="0025257C">
      <w:pPr>
        <w:pStyle w:val="BulletedList"/>
        <w:numPr>
          <w:ilvl w:val="1"/>
          <w:numId w:val="10"/>
        </w:numPr>
      </w:pPr>
      <w:r w:rsidRPr="00B55DAD">
        <w:t>Do not undertake contact tracing activities unless directed by public health</w:t>
      </w:r>
    </w:p>
    <w:p w14:paraId="2482229E" w14:textId="5ED70260" w:rsidR="003970FD" w:rsidRPr="00B55DAD" w:rsidRDefault="003970FD" w:rsidP="0025257C">
      <w:pPr>
        <w:pStyle w:val="BulletedList"/>
        <w:numPr>
          <w:ilvl w:val="0"/>
          <w:numId w:val="10"/>
        </w:numPr>
      </w:pPr>
      <w:r w:rsidRPr="00B55DAD">
        <w:t xml:space="preserve">Report to Ministry of Labour, Training and Skills Development </w:t>
      </w:r>
      <w:r w:rsidR="00A55765">
        <w:t>(</w:t>
      </w:r>
      <w:r w:rsidR="00B55DAD" w:rsidRPr="00B55DAD">
        <w:t>Manager Representative, JHSC</w:t>
      </w:r>
      <w:r w:rsidR="00A55765">
        <w:t>)</w:t>
      </w:r>
    </w:p>
    <w:p w14:paraId="2F76C01F" w14:textId="3288567A" w:rsidR="003970FD" w:rsidRDefault="003970FD" w:rsidP="0025257C">
      <w:pPr>
        <w:pStyle w:val="BulletedList"/>
        <w:numPr>
          <w:ilvl w:val="1"/>
          <w:numId w:val="10"/>
        </w:numPr>
      </w:pPr>
      <w:r>
        <w:t xml:space="preserve">If worker reports occupationally acquired illness, give notice, in writing, within </w:t>
      </w:r>
      <w:r w:rsidR="00A55765">
        <w:t>four</w:t>
      </w:r>
      <w:r>
        <w:t xml:space="preserve"> days to:</w:t>
      </w:r>
    </w:p>
    <w:p w14:paraId="79B52BFE" w14:textId="77777777" w:rsidR="003970FD" w:rsidRDefault="003970FD" w:rsidP="0025257C">
      <w:pPr>
        <w:pStyle w:val="BulletedList"/>
        <w:numPr>
          <w:ilvl w:val="2"/>
          <w:numId w:val="10"/>
        </w:numPr>
      </w:pPr>
      <w:r>
        <w:t>Ministry of Labour, Training and Skills Development</w:t>
      </w:r>
    </w:p>
    <w:p w14:paraId="36659B19" w14:textId="77777777" w:rsidR="003970FD" w:rsidRDefault="003970FD" w:rsidP="0025257C">
      <w:pPr>
        <w:pStyle w:val="BulletedList"/>
        <w:numPr>
          <w:ilvl w:val="2"/>
          <w:numId w:val="10"/>
        </w:numPr>
      </w:pPr>
      <w:r>
        <w:t>JHSC</w:t>
      </w:r>
    </w:p>
    <w:p w14:paraId="72FBD03E" w14:textId="71194FEF" w:rsidR="003970FD" w:rsidRDefault="003970FD" w:rsidP="0025257C">
      <w:pPr>
        <w:pStyle w:val="BulletedList"/>
        <w:numPr>
          <w:ilvl w:val="2"/>
          <w:numId w:val="10"/>
        </w:numPr>
      </w:pPr>
      <w:r>
        <w:t>Union representative</w:t>
      </w:r>
      <w:r>
        <w:br/>
      </w:r>
    </w:p>
    <w:p w14:paraId="2FF55060" w14:textId="5C51D946" w:rsidR="003970FD" w:rsidRDefault="003970FD" w:rsidP="003970FD">
      <w:pPr>
        <w:shd w:val="clear" w:color="auto" w:fill="auto"/>
        <w:spacing w:before="0" w:line="240" w:lineRule="auto"/>
      </w:pPr>
      <w:r>
        <w:br w:type="page"/>
      </w:r>
    </w:p>
    <w:p w14:paraId="7549D319" w14:textId="56CE824A" w:rsidR="002237F4" w:rsidRPr="002237F4" w:rsidRDefault="2C031FEE" w:rsidP="002237F4">
      <w:pPr>
        <w:pStyle w:val="Heading2"/>
        <w:numPr>
          <w:ilvl w:val="0"/>
          <w:numId w:val="6"/>
        </w:numPr>
        <w:ind w:left="426" w:hanging="426"/>
      </w:pPr>
      <w:r>
        <w:lastRenderedPageBreak/>
        <w:t>How will you manage any new risks caused by changes to the way you operate your business?</w:t>
      </w:r>
    </w:p>
    <w:p w14:paraId="7D99DBDD" w14:textId="77777777" w:rsidR="000C4B13" w:rsidRPr="00391DEC" w:rsidRDefault="000C4B13" w:rsidP="000C4B13">
      <w:pPr>
        <w:rPr>
          <w:rStyle w:val="Emphasis"/>
        </w:rPr>
      </w:pPr>
      <w:r w:rsidRPr="00391DEC">
        <w:rPr>
          <w:rStyle w:val="Emphasis"/>
        </w:rPr>
        <w:t>Actions:</w:t>
      </w:r>
    </w:p>
    <w:p w14:paraId="64B81223" w14:textId="32D2CD72" w:rsidR="000C4B13" w:rsidRDefault="000C4B13" w:rsidP="000C4B13">
      <w:pPr>
        <w:pStyle w:val="BulletedList"/>
      </w:pPr>
      <w:r>
        <w:t>Provide all employees required to use chemicals with WHMIS 2015 refresher training</w:t>
      </w:r>
      <w:r w:rsidR="00B15925">
        <w:t xml:space="preserve"> (Maintenance Staff/Management)</w:t>
      </w:r>
    </w:p>
    <w:p w14:paraId="049CA75A" w14:textId="059A884E" w:rsidR="000C4B13" w:rsidRDefault="000C4B13" w:rsidP="000C4B13">
      <w:pPr>
        <w:pStyle w:val="BulletedList"/>
      </w:pPr>
      <w:r>
        <w:t>Provide all employees required to use new chemical</w:t>
      </w:r>
      <w:r w:rsidR="00B15925">
        <w:t>s with Safety Data Sheets (SDS) (Maintenance Staff/Management)</w:t>
      </w:r>
    </w:p>
    <w:p w14:paraId="08CCEAFC" w14:textId="3232DFD9" w:rsidR="000C4B13" w:rsidRDefault="000C4B13" w:rsidP="000C4B13">
      <w:pPr>
        <w:pStyle w:val="BulletedList"/>
      </w:pPr>
      <w:r>
        <w:t>Ensure all Safety Data Sheets remain current as required</w:t>
      </w:r>
      <w:r w:rsidR="00B15925">
        <w:t xml:space="preserve"> (Maintenace Staff/Management)</w:t>
      </w:r>
    </w:p>
    <w:p w14:paraId="385F7D5F" w14:textId="528C4419" w:rsidR="000C4B13" w:rsidRDefault="000C4B13" w:rsidP="000C4B13">
      <w:pPr>
        <w:pStyle w:val="BulletedList"/>
      </w:pPr>
      <w:r>
        <w:t>Complete Job Hazard Analysis for processes impacted by COVID-19 including</w:t>
      </w:r>
      <w:r w:rsidR="003970FD">
        <w:t>,</w:t>
      </w:r>
      <w:r>
        <w:t xml:space="preserve"> but not limited to</w:t>
      </w:r>
      <w:r w:rsidR="00B15925">
        <w:t xml:space="preserve"> (Management/Various Staff)</w:t>
      </w:r>
      <w:r>
        <w:t>:</w:t>
      </w:r>
    </w:p>
    <w:p w14:paraId="4259655A" w14:textId="77777777" w:rsidR="000C4B13" w:rsidRDefault="000C4B13" w:rsidP="000C4B13">
      <w:pPr>
        <w:pStyle w:val="BulletedList"/>
        <w:numPr>
          <w:ilvl w:val="1"/>
          <w:numId w:val="5"/>
        </w:numPr>
      </w:pPr>
      <w:r>
        <w:t>Main Library contactless Pickup</w:t>
      </w:r>
    </w:p>
    <w:p w14:paraId="7A91FE3D" w14:textId="77777777" w:rsidR="000C4B13" w:rsidRDefault="000C4B13" w:rsidP="000C4B13">
      <w:pPr>
        <w:pStyle w:val="BulletedList"/>
        <w:numPr>
          <w:ilvl w:val="1"/>
          <w:numId w:val="5"/>
        </w:numPr>
      </w:pPr>
      <w:r>
        <w:t>Home Delivery</w:t>
      </w:r>
    </w:p>
    <w:p w14:paraId="4DD3747A" w14:textId="77777777" w:rsidR="000C4B13" w:rsidRDefault="000C4B13" w:rsidP="000C4B13">
      <w:pPr>
        <w:pStyle w:val="BulletedList"/>
        <w:numPr>
          <w:ilvl w:val="1"/>
          <w:numId w:val="5"/>
        </w:numPr>
      </w:pPr>
      <w:r>
        <w:t>Internet Access</w:t>
      </w:r>
    </w:p>
    <w:p w14:paraId="44285226" w14:textId="77777777" w:rsidR="000C4B13" w:rsidRDefault="000C4B13" w:rsidP="000C4B13">
      <w:pPr>
        <w:pStyle w:val="BulletedList"/>
        <w:numPr>
          <w:ilvl w:val="1"/>
          <w:numId w:val="5"/>
        </w:numPr>
      </w:pPr>
      <w:r>
        <w:t>Main Library Branch Phase 3 Opening</w:t>
      </w:r>
    </w:p>
    <w:p w14:paraId="59E44FDF" w14:textId="77777777" w:rsidR="000C4B13" w:rsidRDefault="000C4B13" w:rsidP="000C4B13">
      <w:pPr>
        <w:pStyle w:val="BulletedList"/>
        <w:numPr>
          <w:ilvl w:val="1"/>
          <w:numId w:val="5"/>
        </w:numPr>
      </w:pPr>
      <w:r>
        <w:t>Materials handling of book drop and checking in – out materials</w:t>
      </w:r>
    </w:p>
    <w:p w14:paraId="26D91693" w14:textId="77777777" w:rsidR="000C4B13" w:rsidRDefault="000C4B13" w:rsidP="000C4B13">
      <w:pPr>
        <w:pStyle w:val="BulletedList"/>
        <w:numPr>
          <w:ilvl w:val="1"/>
          <w:numId w:val="5"/>
        </w:numPr>
      </w:pPr>
      <w:r>
        <w:t>Office Spaces</w:t>
      </w:r>
    </w:p>
    <w:p w14:paraId="7143C2D7" w14:textId="77777777" w:rsidR="000C4B13" w:rsidRDefault="000C4B13" w:rsidP="000C4B13">
      <w:pPr>
        <w:pStyle w:val="BulletedList"/>
        <w:numPr>
          <w:ilvl w:val="1"/>
          <w:numId w:val="5"/>
        </w:numPr>
      </w:pPr>
      <w:r>
        <w:t>St. Paul Branch Contactless Pickup</w:t>
      </w:r>
    </w:p>
    <w:p w14:paraId="4F96B036" w14:textId="77777777" w:rsidR="000C4B13" w:rsidRDefault="000C4B13" w:rsidP="000C4B13">
      <w:pPr>
        <w:pStyle w:val="BulletedList"/>
        <w:numPr>
          <w:ilvl w:val="1"/>
          <w:numId w:val="5"/>
        </w:numPr>
      </w:pPr>
      <w:r>
        <w:t>St. Paul Library Branch Phase 3 Opening</w:t>
      </w:r>
    </w:p>
    <w:p w14:paraId="62F2D611" w14:textId="4D69CDC3" w:rsidR="000C4B13" w:rsidRDefault="003970FD" w:rsidP="000C4B13">
      <w:pPr>
        <w:pStyle w:val="BulletedList"/>
      </w:pPr>
      <w:r>
        <w:t>Provide s</w:t>
      </w:r>
      <w:r w:rsidR="000C4B13">
        <w:t xml:space="preserve">afety talk with all employees upon </w:t>
      </w:r>
      <w:r w:rsidR="006C077D">
        <w:t xml:space="preserve">their return from leave </w:t>
      </w:r>
      <w:r w:rsidR="000C4B13">
        <w:t xml:space="preserve">or </w:t>
      </w:r>
      <w:r w:rsidR="006C077D">
        <w:t xml:space="preserve">when they are </w:t>
      </w:r>
      <w:r w:rsidR="000C4B13">
        <w:t>beginning employment</w:t>
      </w:r>
      <w:r w:rsidR="00B15925">
        <w:t xml:space="preserve"> (Management)</w:t>
      </w:r>
    </w:p>
    <w:p w14:paraId="190B2AD6" w14:textId="3F177A45" w:rsidR="000C4B13" w:rsidRDefault="000C4B13" w:rsidP="000C4B13">
      <w:pPr>
        <w:pStyle w:val="BulletedList"/>
      </w:pPr>
      <w:r>
        <w:t>Provide proper mask use and care training with all employees</w:t>
      </w:r>
      <w:r w:rsidR="00B15925">
        <w:t xml:space="preserve"> (Management/Administrative Staff)</w:t>
      </w:r>
    </w:p>
    <w:p w14:paraId="5C77135B" w14:textId="6433391E" w:rsidR="000C4B13" w:rsidRDefault="000C4B13" w:rsidP="000C4B13">
      <w:pPr>
        <w:pStyle w:val="BulletedList"/>
      </w:pPr>
      <w:r>
        <w:t>Engage Wellness Committees and Social Committees to promote health and wellness in the workplace</w:t>
      </w:r>
      <w:r w:rsidR="00B15925">
        <w:t xml:space="preserve"> (Various Staff)</w:t>
      </w:r>
    </w:p>
    <w:p w14:paraId="5F2E6C10" w14:textId="4CD83443" w:rsidR="000C4B13" w:rsidRDefault="000C4B13" w:rsidP="000C4B13">
      <w:pPr>
        <w:pStyle w:val="BulletedList"/>
      </w:pPr>
      <w:r>
        <w:t>Provide all employees with a reminder of access to Employee Assistance Programs</w:t>
      </w:r>
      <w:r w:rsidR="00B15925">
        <w:t xml:space="preserve"> (Management/All Staff)</w:t>
      </w:r>
    </w:p>
    <w:p w14:paraId="2F1BAD0B" w14:textId="11E528E6" w:rsidR="00D322DA" w:rsidRPr="00217824" w:rsidRDefault="1FD29EE4" w:rsidP="000C4B13">
      <w:pPr>
        <w:pStyle w:val="BulletedList"/>
      </w:pPr>
      <w:r>
        <w:t>Promote Library Interest Free Computer Loan program to assist employees with purchasing technologies for the home (Management/Administrative Staff)</w:t>
      </w:r>
      <w:r w:rsidR="000C4B13">
        <w:br w:type="page"/>
      </w:r>
    </w:p>
    <w:p w14:paraId="4961354B" w14:textId="361DBB96" w:rsidR="001909C3" w:rsidRDefault="2C031FEE" w:rsidP="00316362">
      <w:pPr>
        <w:pStyle w:val="Heading2"/>
        <w:numPr>
          <w:ilvl w:val="0"/>
          <w:numId w:val="6"/>
        </w:numPr>
        <w:ind w:left="426" w:hanging="426"/>
      </w:pPr>
      <w:r>
        <w:lastRenderedPageBreak/>
        <w:t>How will you make sure your plan is working?</w:t>
      </w:r>
    </w:p>
    <w:p w14:paraId="2F56C372" w14:textId="77777777" w:rsidR="000C4B13" w:rsidRDefault="001909C3" w:rsidP="000C4B13">
      <w:pPr>
        <w:rPr>
          <w:rStyle w:val="Emphasis"/>
        </w:rPr>
      </w:pPr>
      <w:r w:rsidRPr="00391DEC">
        <w:rPr>
          <w:rStyle w:val="Emphasis"/>
        </w:rPr>
        <w:t>Actions:</w:t>
      </w:r>
    </w:p>
    <w:p w14:paraId="7F98EAC7" w14:textId="04C7F484" w:rsidR="000C4B13" w:rsidRDefault="000C4B13" w:rsidP="000C4B13">
      <w:pPr>
        <w:pStyle w:val="BulletedList"/>
      </w:pPr>
      <w:r>
        <w:t xml:space="preserve">Managers provide employees with opportunity to review </w:t>
      </w:r>
      <w:r w:rsidR="009D2A12">
        <w:t xml:space="preserve">service </w:t>
      </w:r>
      <w:r>
        <w:t>plans and provide feedback</w:t>
      </w:r>
    </w:p>
    <w:p w14:paraId="2873D7A5" w14:textId="2AA4214B" w:rsidR="000C4B13" w:rsidRDefault="00AA34B0" w:rsidP="000C4B13">
      <w:pPr>
        <w:pStyle w:val="BulletedList"/>
      </w:pPr>
      <w:r>
        <w:t>Staff encouraged</w:t>
      </w:r>
      <w:r w:rsidR="000C4B13">
        <w:t xml:space="preserve"> to provide ongoing real-time feedback to management regarding concerns and suggestions for improvements</w:t>
      </w:r>
    </w:p>
    <w:p w14:paraId="7F249873" w14:textId="77777777" w:rsidR="000C4B13" w:rsidRDefault="000C4B13" w:rsidP="000C4B13">
      <w:pPr>
        <w:pStyle w:val="BulletedList"/>
      </w:pPr>
      <w:r>
        <w:t>Managers complete regular check-ins with employees</w:t>
      </w:r>
    </w:p>
    <w:p w14:paraId="704BBE6A" w14:textId="68E8A7AB" w:rsidR="000C4B13" w:rsidRDefault="1FD29EE4" w:rsidP="000C4B13">
      <w:pPr>
        <w:pStyle w:val="BulletedList"/>
      </w:pPr>
      <w:r>
        <w:t>Managers will review and update Safety Plan to meet guidance outlined by province and Brant County Health Unit</w:t>
      </w:r>
    </w:p>
    <w:p w14:paraId="578782FE" w14:textId="0C90A1C3" w:rsidR="000C4B13" w:rsidRPr="00B55DAD" w:rsidRDefault="000C4B13" w:rsidP="000C4B13">
      <w:pPr>
        <w:pStyle w:val="BulletedList"/>
        <w:rPr>
          <w:color w:val="auto"/>
        </w:rPr>
      </w:pPr>
      <w:r w:rsidRPr="00B55DAD">
        <w:rPr>
          <w:color w:val="auto"/>
        </w:rPr>
        <w:t xml:space="preserve">Staff leading </w:t>
      </w:r>
      <w:r w:rsidR="00B55DAD" w:rsidRPr="00B55DAD">
        <w:rPr>
          <w:color w:val="auto"/>
        </w:rPr>
        <w:t xml:space="preserve">regular </w:t>
      </w:r>
      <w:r w:rsidRPr="00B55DAD">
        <w:rPr>
          <w:color w:val="auto"/>
        </w:rPr>
        <w:t>Joint Health and Safety Inspections will check in with employees about concerns and suggestions for improvements</w:t>
      </w:r>
    </w:p>
    <w:p w14:paraId="39F966DE" w14:textId="31F25829" w:rsidR="000C4B13" w:rsidRDefault="000C4B13" w:rsidP="000C4B13">
      <w:pPr>
        <w:pStyle w:val="BulletedList"/>
      </w:pPr>
      <w:r w:rsidRPr="00B55DAD">
        <w:rPr>
          <w:color w:val="auto"/>
        </w:rPr>
        <w:t xml:space="preserve">CEO will provide updates through email and the Library’s </w:t>
      </w:r>
      <w:r w:rsidR="00F9379D" w:rsidRPr="00B55DAD">
        <w:rPr>
          <w:color w:val="auto"/>
        </w:rPr>
        <w:t xml:space="preserve">internal communication </w:t>
      </w:r>
      <w:r w:rsidR="0053759F" w:rsidRPr="00B55DAD">
        <w:rPr>
          <w:color w:val="auto"/>
        </w:rPr>
        <w:t>site</w:t>
      </w:r>
      <w:r>
        <w:br/>
      </w:r>
    </w:p>
    <w:p w14:paraId="13492C3B" w14:textId="4A3005AE" w:rsidR="00D322DA" w:rsidRPr="000C4B13" w:rsidRDefault="00D322DA" w:rsidP="000C4B13">
      <w:pPr>
        <w:rPr>
          <w:b/>
        </w:rPr>
      </w:pPr>
      <w:r w:rsidRPr="00217824">
        <w:br w:type="page"/>
      </w:r>
    </w:p>
    <w:p w14:paraId="77810BAC" w14:textId="53CA4F18" w:rsidR="001909C3" w:rsidRPr="00D322DA" w:rsidRDefault="001909C3" w:rsidP="00D322DA">
      <w:pPr>
        <w:pStyle w:val="Heading1"/>
      </w:pPr>
      <w:r w:rsidRPr="00D322DA">
        <w:lastRenderedPageBreak/>
        <w:t>COVID-19 safety plan – snapshot</w:t>
      </w:r>
    </w:p>
    <w:p w14:paraId="04DE879F" w14:textId="37A54CF1" w:rsidR="001909C3" w:rsidRDefault="001909C3" w:rsidP="00E32897">
      <w:r>
        <w:t xml:space="preserve">This snapshot can be posted in a place where it can be seen easily so your </w:t>
      </w:r>
      <w:r w:rsidR="00ED28C9">
        <w:t>staff</w:t>
      </w:r>
      <w:r>
        <w:t>, clients and other people entering the workplace will know what actions are being taken.</w:t>
      </w:r>
    </w:p>
    <w:p w14:paraId="5CD3E64D" w14:textId="77777777" w:rsidR="00870F95" w:rsidRDefault="00870F95" w:rsidP="001909C3">
      <w:pPr>
        <w:rPr>
          <w:rStyle w:val="Emphasis"/>
        </w:rPr>
        <w:sectPr w:rsidR="00870F95" w:rsidSect="00E93A1F">
          <w:type w:val="continuous"/>
          <w:pgSz w:w="12240" w:h="15840"/>
          <w:pgMar w:top="1440" w:right="1440" w:bottom="1440" w:left="1440" w:header="510" w:footer="680" w:gutter="0"/>
          <w:cols w:space="708"/>
          <w:docGrid w:linePitch="360"/>
        </w:sectPr>
      </w:pPr>
    </w:p>
    <w:p w14:paraId="680590F6" w14:textId="364A93CA" w:rsidR="001909C3" w:rsidRPr="00521345" w:rsidRDefault="00263DA2" w:rsidP="001909C3">
      <w:pPr>
        <w:rPr>
          <w:rStyle w:val="Emphasis"/>
        </w:rPr>
      </w:pPr>
      <w:r>
        <w:rPr>
          <w:rStyle w:val="Emphasis"/>
        </w:rPr>
        <w:lastRenderedPageBreak/>
        <w:t>Business name: Brantford Public Library</w:t>
      </w:r>
      <w:r w:rsidR="001909C3" w:rsidRPr="00521345">
        <w:rPr>
          <w:rStyle w:val="Emphasis"/>
        </w:rPr>
        <w:tab/>
      </w:r>
      <w:r w:rsidR="001909C3" w:rsidRPr="00521345">
        <w:rPr>
          <w:rStyle w:val="Emphasis"/>
        </w:rPr>
        <w:tab/>
      </w:r>
      <w:r w:rsidR="001909C3" w:rsidRPr="00521345">
        <w:rPr>
          <w:rStyle w:val="Emphasis"/>
        </w:rPr>
        <w:tab/>
      </w:r>
    </w:p>
    <w:p w14:paraId="38972208" w14:textId="5D07F9F7" w:rsidR="001909C3" w:rsidRPr="00521345" w:rsidRDefault="47429096" w:rsidP="47429096">
      <w:pPr>
        <w:rPr>
          <w:rStyle w:val="Emphasis"/>
          <w:color w:val="auto"/>
        </w:rPr>
      </w:pPr>
      <w:r w:rsidRPr="47429096">
        <w:rPr>
          <w:rStyle w:val="Emphasis"/>
        </w:rPr>
        <w:lastRenderedPageBreak/>
        <w:t>Date completed</w:t>
      </w:r>
      <w:r w:rsidRPr="47429096">
        <w:rPr>
          <w:rStyle w:val="Emphasis"/>
          <w:color w:val="auto"/>
        </w:rPr>
        <w:t>: November 30, 2020</w:t>
      </w:r>
    </w:p>
    <w:p w14:paraId="0342D80F" w14:textId="109A8EE9" w:rsidR="00870F95" w:rsidRDefault="47429096" w:rsidP="47429096">
      <w:pPr>
        <w:rPr>
          <w:rStyle w:val="Emphasis"/>
          <w:color w:val="auto"/>
        </w:rPr>
        <w:sectPr w:rsidR="00870F95" w:rsidSect="00870F95">
          <w:type w:val="continuous"/>
          <w:pgSz w:w="12240" w:h="15840"/>
          <w:pgMar w:top="1440" w:right="1440" w:bottom="1440" w:left="1440" w:header="510" w:footer="680" w:gutter="0"/>
          <w:cols w:num="2" w:space="708"/>
          <w:docGrid w:linePitch="360"/>
        </w:sectPr>
      </w:pPr>
      <w:r w:rsidRPr="47429096">
        <w:rPr>
          <w:rStyle w:val="Emphasis"/>
          <w:color w:val="auto"/>
        </w:rPr>
        <w:t xml:space="preserve">Revision date:  </w:t>
      </w:r>
      <w:r w:rsidR="00E67F5A">
        <w:rPr>
          <w:rStyle w:val="Emphasis"/>
          <w:color w:val="auto"/>
        </w:rPr>
        <w:t>December 1, 2021</w:t>
      </w:r>
    </w:p>
    <w:p w14:paraId="7828F039" w14:textId="18D7AD94" w:rsidR="001909C3" w:rsidRDefault="001909C3" w:rsidP="00870F95">
      <w:pPr>
        <w:pStyle w:val="Heading2"/>
      </w:pPr>
      <w:r>
        <w:lastRenderedPageBreak/>
        <w:t>Measures we’re taking</w:t>
      </w:r>
    </w:p>
    <w:p w14:paraId="44801DA7" w14:textId="12234233" w:rsidR="001909C3" w:rsidRPr="00486DB9" w:rsidRDefault="001909C3" w:rsidP="003F4625">
      <w:pPr>
        <w:pStyle w:val="Heading3"/>
        <w:rPr>
          <w:lang w:val="en-CA"/>
        </w:rPr>
      </w:pPr>
      <w:r w:rsidRPr="00486DB9">
        <w:rPr>
          <w:lang w:val="en-CA"/>
        </w:rPr>
        <w:t xml:space="preserve">How we’re ensuring </w:t>
      </w:r>
      <w:r w:rsidR="00ED28C9">
        <w:rPr>
          <w:lang w:val="en-CA"/>
        </w:rPr>
        <w:t>staff</w:t>
      </w:r>
      <w:r w:rsidRPr="00486DB9">
        <w:rPr>
          <w:lang w:val="en-CA"/>
        </w:rPr>
        <w:t xml:space="preserve"> know how to keep themselves safe from exposure to COVID-19</w:t>
      </w:r>
    </w:p>
    <w:p w14:paraId="52E0A155" w14:textId="77777777" w:rsidR="004A7F6B" w:rsidRDefault="004A7F6B" w:rsidP="009014A4">
      <w:pPr>
        <w:pStyle w:val="BulletedList"/>
      </w:pPr>
      <w:r>
        <w:t>Regular communication from CEO</w:t>
      </w:r>
    </w:p>
    <w:p w14:paraId="092B2C03" w14:textId="422CFC87" w:rsidR="0068550D" w:rsidRDefault="009014A4" w:rsidP="009014A4">
      <w:pPr>
        <w:pStyle w:val="BulletedList"/>
      </w:pPr>
      <w:r>
        <w:t>Staff have access to the latest procedures</w:t>
      </w:r>
    </w:p>
    <w:p w14:paraId="2E309BF5" w14:textId="388A167D" w:rsidR="009014A4" w:rsidRDefault="009014A4" w:rsidP="009014A4">
      <w:pPr>
        <w:pStyle w:val="BulletedList"/>
      </w:pPr>
      <w:r>
        <w:t>Staff are encouraged to ask for clarification or further explanation of procedures</w:t>
      </w:r>
    </w:p>
    <w:p w14:paraId="248D969F" w14:textId="75003C66" w:rsidR="009014A4" w:rsidRDefault="009014A4" w:rsidP="009014A4">
      <w:pPr>
        <w:pStyle w:val="BulletedList"/>
      </w:pPr>
      <w:r>
        <w:t>Staff are familiar with best-practices when it comes to wearing masks</w:t>
      </w:r>
    </w:p>
    <w:p w14:paraId="2519F99C" w14:textId="1BE00B6D" w:rsidR="009014A4" w:rsidRDefault="009014A4" w:rsidP="009014A4">
      <w:pPr>
        <w:pStyle w:val="BulletedList"/>
      </w:pPr>
      <w:r>
        <w:t xml:space="preserve">Staff are reminded about staying </w:t>
      </w:r>
      <w:r w:rsidR="00C3775C">
        <w:t>two-metres</w:t>
      </w:r>
      <w:r>
        <w:t xml:space="preserve"> apart</w:t>
      </w:r>
    </w:p>
    <w:p w14:paraId="22029275" w14:textId="5838952C" w:rsidR="004A7F6B" w:rsidRPr="0068550D" w:rsidRDefault="004A7F6B" w:rsidP="009014A4">
      <w:pPr>
        <w:pStyle w:val="BulletedList"/>
      </w:pPr>
      <w:r>
        <w:t>Staff are asked to work from home when possible</w:t>
      </w:r>
    </w:p>
    <w:p w14:paraId="173F5C1E" w14:textId="668900C1" w:rsidR="001909C3" w:rsidRPr="00486DB9" w:rsidRDefault="001909C3" w:rsidP="003F4625">
      <w:pPr>
        <w:pStyle w:val="Heading3"/>
        <w:rPr>
          <w:lang w:val="en-CA"/>
        </w:rPr>
      </w:pPr>
      <w:r w:rsidRPr="00486DB9">
        <w:rPr>
          <w:lang w:val="en-CA"/>
        </w:rPr>
        <w:t>How we’re screening for COVID-19</w:t>
      </w:r>
    </w:p>
    <w:p w14:paraId="30EEDA7C" w14:textId="2AE2D707" w:rsidR="003F4625" w:rsidRDefault="00490A57" w:rsidP="006740E2">
      <w:pPr>
        <w:pStyle w:val="BulletedList"/>
      </w:pPr>
      <w:r>
        <w:t>Implemented a daily screening process for staff to complete prior to reporting to work each shift. This can be completed online</w:t>
      </w:r>
      <w:r w:rsidR="002E269E">
        <w:t xml:space="preserve"> (preferred)</w:t>
      </w:r>
      <w:r w:rsidR="00D90B8A">
        <w:t xml:space="preserve"> </w:t>
      </w:r>
      <w:r>
        <w:t xml:space="preserve">or through a paper copy. </w:t>
      </w:r>
    </w:p>
    <w:p w14:paraId="46A90957" w14:textId="4E9A899E" w:rsidR="00490A57" w:rsidRPr="003F4625" w:rsidRDefault="00490A57" w:rsidP="006740E2">
      <w:pPr>
        <w:pStyle w:val="BulletedList"/>
      </w:pPr>
      <w:r>
        <w:t>Contractors visiting the library are expected to complete this screening process as well</w:t>
      </w:r>
    </w:p>
    <w:p w14:paraId="74BDB095" w14:textId="13C25428" w:rsidR="001909C3" w:rsidRPr="00486DB9" w:rsidRDefault="001909C3" w:rsidP="006740E2">
      <w:pPr>
        <w:pStyle w:val="Heading3"/>
        <w:rPr>
          <w:lang w:val="en-CA"/>
        </w:rPr>
      </w:pPr>
      <w:r w:rsidRPr="00486DB9">
        <w:rPr>
          <w:lang w:val="en-CA"/>
        </w:rPr>
        <w:t>How we’re controlling the risk of transmission in our workplace</w:t>
      </w:r>
    </w:p>
    <w:p w14:paraId="368BC1FA" w14:textId="573796F2" w:rsidR="001909C3" w:rsidRPr="004903E5" w:rsidRDefault="001909C3" w:rsidP="004903E5">
      <w:pPr>
        <w:pStyle w:val="Heading4"/>
      </w:pPr>
      <w:r w:rsidRPr="004903E5">
        <w:t>Physical distancing and separation</w:t>
      </w:r>
    </w:p>
    <w:p w14:paraId="0AA69E9B" w14:textId="21C9D66E" w:rsidR="00F920F7" w:rsidRDefault="00490A57" w:rsidP="00F920F7">
      <w:pPr>
        <w:pStyle w:val="BulletedList"/>
        <w:ind w:left="720" w:hanging="360"/>
      </w:pPr>
      <w:r>
        <w:t>Have installed plexiglass at public service stations</w:t>
      </w:r>
    </w:p>
    <w:p w14:paraId="57340B2F" w14:textId="107F3FBB" w:rsidR="00490A57" w:rsidRPr="00E67F5A" w:rsidRDefault="00490A57" w:rsidP="00F920F7">
      <w:pPr>
        <w:pStyle w:val="BulletedList"/>
        <w:ind w:left="720" w:hanging="360"/>
      </w:pPr>
      <w:r>
        <w:t xml:space="preserve">Have removed several public </w:t>
      </w:r>
      <w:r w:rsidRPr="00E67F5A">
        <w:t>computers</w:t>
      </w:r>
      <w:r w:rsidR="00056123" w:rsidRPr="00E67F5A">
        <w:t xml:space="preserve"> and library furniture</w:t>
      </w:r>
    </w:p>
    <w:p w14:paraId="6C29D7BD" w14:textId="46FA09A3" w:rsidR="00490A57" w:rsidRDefault="00490A57" w:rsidP="00F920F7">
      <w:pPr>
        <w:pStyle w:val="BulletedList"/>
        <w:ind w:left="720" w:hanging="360"/>
      </w:pPr>
      <w:r>
        <w:t>Having staff work from home when possible</w:t>
      </w:r>
    </w:p>
    <w:p w14:paraId="01509FC4" w14:textId="6AADB99D" w:rsidR="00490A57" w:rsidRDefault="000A72BA" w:rsidP="00F920F7">
      <w:pPr>
        <w:pStyle w:val="BulletedList"/>
        <w:ind w:left="720" w:hanging="360"/>
      </w:pPr>
      <w:r>
        <w:t>Limiting number of s</w:t>
      </w:r>
      <w:r w:rsidR="00490A57">
        <w:t>taff behind public service desks at a time</w:t>
      </w:r>
    </w:p>
    <w:p w14:paraId="750BD7FC" w14:textId="352208F5" w:rsidR="001909C3" w:rsidRDefault="001909C3" w:rsidP="004E58A0">
      <w:pPr>
        <w:pStyle w:val="Heading4"/>
      </w:pPr>
      <w:r>
        <w:lastRenderedPageBreak/>
        <w:t>Cleaning</w:t>
      </w:r>
    </w:p>
    <w:p w14:paraId="75BE6CB4" w14:textId="4540D57A" w:rsidR="00F920F7" w:rsidRDefault="00490A57" w:rsidP="00F920F7">
      <w:pPr>
        <w:pStyle w:val="BulletedList"/>
        <w:ind w:left="720" w:hanging="360"/>
      </w:pPr>
      <w:r>
        <w:t>Increased cleaning</w:t>
      </w:r>
      <w:r w:rsidR="00316067">
        <w:t xml:space="preserve"> and disinfecting</w:t>
      </w:r>
      <w:r>
        <w:t xml:space="preserve"> of public and staff spaces</w:t>
      </w:r>
    </w:p>
    <w:p w14:paraId="268812F5" w14:textId="401EE5F1" w:rsidR="00490A57" w:rsidRDefault="00316067" w:rsidP="00F920F7">
      <w:pPr>
        <w:pStyle w:val="BulletedList"/>
        <w:ind w:left="720" w:hanging="360"/>
      </w:pPr>
      <w:r>
        <w:t xml:space="preserve">Created a cleaning/disinfecting </w:t>
      </w:r>
      <w:r w:rsidR="00490A57">
        <w:t>schedule</w:t>
      </w:r>
    </w:p>
    <w:p w14:paraId="123A216F" w14:textId="7FFB9092" w:rsidR="001909C3" w:rsidRPr="00872C18" w:rsidRDefault="001909C3" w:rsidP="004E58A0">
      <w:pPr>
        <w:pStyle w:val="Heading4"/>
      </w:pPr>
      <w:r w:rsidRPr="00872C18">
        <w:t>Other</w:t>
      </w:r>
    </w:p>
    <w:p w14:paraId="0F7478EC" w14:textId="0B5E8B74" w:rsidR="00F920F7" w:rsidRPr="00872C18" w:rsidRDefault="0007419E" w:rsidP="00F920F7">
      <w:pPr>
        <w:pStyle w:val="BulletedList"/>
      </w:pPr>
      <w:r w:rsidRPr="00872C18">
        <w:t>Have</w:t>
      </w:r>
      <w:r w:rsidR="00DC5682" w:rsidRPr="00872C18">
        <w:t xml:space="preserve"> all customers enter through front entrance at Main Branch</w:t>
      </w:r>
    </w:p>
    <w:p w14:paraId="4BB12FCD" w14:textId="45269141" w:rsidR="00DC5682" w:rsidRPr="00872C18" w:rsidRDefault="1FD29EE4" w:rsidP="00F920F7">
      <w:pPr>
        <w:pStyle w:val="BulletedList"/>
      </w:pPr>
      <w:r w:rsidRPr="00872C18">
        <w:t>Introduced a greeter position to ensure customers are aware of responsibilities when entering and limit the number of customers to 100 at the Main Branch and 20 at St. Paul Branch</w:t>
      </w:r>
    </w:p>
    <w:p w14:paraId="33F33A53" w14:textId="6D1442DB" w:rsidR="00DC5682" w:rsidRDefault="00DC5682" w:rsidP="00F920F7">
      <w:pPr>
        <w:pStyle w:val="BulletedList"/>
      </w:pPr>
      <w:r>
        <w:t>Limiting/adjusting certain in-library services offered</w:t>
      </w:r>
    </w:p>
    <w:p w14:paraId="2A46DF11" w14:textId="251771C6" w:rsidR="001909C3" w:rsidRPr="00486DB9" w:rsidRDefault="001909C3" w:rsidP="004E58A0">
      <w:pPr>
        <w:pStyle w:val="Heading3"/>
        <w:rPr>
          <w:lang w:val="en-CA"/>
        </w:rPr>
      </w:pPr>
      <w:r w:rsidRPr="00486DB9">
        <w:rPr>
          <w:lang w:val="en-CA"/>
        </w:rPr>
        <w:t>What we will do if there is a potential case, or suspected exposure to, COVID-19 at our workplace</w:t>
      </w:r>
    </w:p>
    <w:p w14:paraId="78A4EB7E" w14:textId="3E5913D0" w:rsidR="00F920F7" w:rsidRDefault="00DC5682" w:rsidP="00F920F7">
      <w:pPr>
        <w:pStyle w:val="BulletedList"/>
      </w:pPr>
      <w:r>
        <w:t>Follow guidance of Brant County Health Unit</w:t>
      </w:r>
    </w:p>
    <w:p w14:paraId="1B1212A8" w14:textId="45CD8645" w:rsidR="001909C3" w:rsidRPr="00486DB9" w:rsidRDefault="001909C3" w:rsidP="004E58A0">
      <w:pPr>
        <w:pStyle w:val="Heading3"/>
        <w:rPr>
          <w:lang w:val="en-CA"/>
        </w:rPr>
      </w:pPr>
      <w:r w:rsidRPr="00486DB9">
        <w:rPr>
          <w:lang w:val="en-CA"/>
        </w:rPr>
        <w:t>How we’re managing any new risks caused by the changes made to the way we operate our business</w:t>
      </w:r>
    </w:p>
    <w:p w14:paraId="014B5481" w14:textId="635CAC54" w:rsidR="00F920F7" w:rsidRDefault="00DC5682" w:rsidP="00F920F7">
      <w:pPr>
        <w:pStyle w:val="BulletedList"/>
      </w:pPr>
      <w:r>
        <w:t>Provide introductory and refresher training</w:t>
      </w:r>
    </w:p>
    <w:p w14:paraId="754BFD49" w14:textId="642B2C44" w:rsidR="00DC5682" w:rsidRDefault="00DC5682" w:rsidP="00F920F7">
      <w:pPr>
        <w:pStyle w:val="BulletedList"/>
      </w:pPr>
      <w:r>
        <w:t>Perform Hazard Analysis for</w:t>
      </w:r>
      <w:r w:rsidR="000A72BA">
        <w:t xml:space="preserve"> </w:t>
      </w:r>
      <w:r w:rsidRPr="005E2070">
        <w:t>procedure</w:t>
      </w:r>
      <w:r w:rsidR="000A72BA" w:rsidRPr="005E2070">
        <w:t xml:space="preserve"> changes</w:t>
      </w:r>
    </w:p>
    <w:p w14:paraId="550BF78E" w14:textId="0BD55BBE" w:rsidR="00DC5682" w:rsidRDefault="00DC5682" w:rsidP="00F920F7">
      <w:pPr>
        <w:pStyle w:val="BulletedList"/>
      </w:pPr>
      <w:r>
        <w:t>Regular communication from CEO</w:t>
      </w:r>
      <w:r w:rsidR="00B15925">
        <w:t>/Management/Administration</w:t>
      </w:r>
      <w:r>
        <w:t xml:space="preserve"> sent through email and posted on intranet</w:t>
      </w:r>
    </w:p>
    <w:p w14:paraId="6175EF2C" w14:textId="41F5903D" w:rsidR="001909C3" w:rsidRPr="00486DB9" w:rsidRDefault="001909C3" w:rsidP="004E58A0">
      <w:pPr>
        <w:pStyle w:val="Heading3"/>
        <w:rPr>
          <w:lang w:val="en-CA"/>
        </w:rPr>
      </w:pPr>
      <w:r w:rsidRPr="00486DB9">
        <w:rPr>
          <w:lang w:val="en-CA"/>
        </w:rPr>
        <w:t>How we’re making sure our plan is working</w:t>
      </w:r>
    </w:p>
    <w:p w14:paraId="04AB3C0E" w14:textId="79A8B534" w:rsidR="00F920F7" w:rsidRDefault="00DC5682" w:rsidP="00F920F7">
      <w:pPr>
        <w:pStyle w:val="BulletedList"/>
      </w:pPr>
      <w:r>
        <w:t xml:space="preserve">Managers </w:t>
      </w:r>
      <w:r w:rsidR="00A257CA">
        <w:t xml:space="preserve">communicating </w:t>
      </w:r>
      <w:r>
        <w:t>with staff to ensure they are aware of procedures</w:t>
      </w:r>
    </w:p>
    <w:p w14:paraId="0AAE18FE" w14:textId="6F6D7089" w:rsidR="00DC5682" w:rsidRDefault="00DC5682" w:rsidP="00F920F7">
      <w:pPr>
        <w:pStyle w:val="BulletedList"/>
      </w:pPr>
      <w:r>
        <w:t>Managers checking with staff to see if there are any questions or improvements that could be made</w:t>
      </w:r>
    </w:p>
    <w:p w14:paraId="548322D7" w14:textId="2F9CEEA5" w:rsidR="00DC5682" w:rsidRDefault="00DC5682" w:rsidP="00F920F7">
      <w:pPr>
        <w:pStyle w:val="BulletedList"/>
      </w:pPr>
      <w:r>
        <w:t>Continuing cleaning</w:t>
      </w:r>
      <w:r w:rsidR="00316067">
        <w:t>/disinfecting</w:t>
      </w:r>
      <w:r>
        <w:t xml:space="preserve"> and screening activities</w:t>
      </w:r>
    </w:p>
    <w:p w14:paraId="51B92661" w14:textId="36717C2D" w:rsidR="00DC5682" w:rsidRDefault="00DC5682" w:rsidP="00F920F7">
      <w:pPr>
        <w:pStyle w:val="BulletedList"/>
      </w:pPr>
      <w:r>
        <w:t xml:space="preserve">Managers will review </w:t>
      </w:r>
      <w:r w:rsidR="00B15925">
        <w:t xml:space="preserve">Safety Plan </w:t>
      </w:r>
      <w:r>
        <w:t>bi-</w:t>
      </w:r>
      <w:r w:rsidRPr="005E2070">
        <w:t xml:space="preserve">weekly and any </w:t>
      </w:r>
      <w:r w:rsidRPr="00E67F5A">
        <w:t>time</w:t>
      </w:r>
      <w:r w:rsidR="00056123" w:rsidRPr="00E67F5A">
        <w:t xml:space="preserve"> there are changes in legislation or the addition or removal of library services due to COVID-19</w:t>
      </w:r>
      <w:r w:rsidRPr="005E2070">
        <w:t xml:space="preserve"> </w:t>
      </w:r>
      <w:bookmarkStart w:id="1" w:name="_GoBack"/>
      <w:bookmarkEnd w:id="1"/>
    </w:p>
    <w:sectPr w:rsidR="00DC5682" w:rsidSect="00E93A1F">
      <w:type w:val="continuous"/>
      <w:pgSz w:w="12240" w:h="15840"/>
      <w:pgMar w:top="1440" w:right="1440" w:bottom="1440" w:left="144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4D368" w14:textId="77777777" w:rsidR="00F35E4C" w:rsidRDefault="00F35E4C" w:rsidP="00D31525">
      <w:pPr>
        <w:spacing w:before="0" w:line="240" w:lineRule="auto"/>
      </w:pPr>
      <w:r>
        <w:separator/>
      </w:r>
    </w:p>
  </w:endnote>
  <w:endnote w:type="continuationSeparator" w:id="0">
    <w:p w14:paraId="6B4F4846" w14:textId="77777777" w:rsidR="00F35E4C" w:rsidRDefault="00F35E4C" w:rsidP="00D31525">
      <w:pPr>
        <w:spacing w:before="0" w:line="240" w:lineRule="auto"/>
      </w:pPr>
      <w:r>
        <w:continuationSeparator/>
      </w:r>
    </w:p>
  </w:endnote>
  <w:endnote w:type="continuationNotice" w:id="1">
    <w:p w14:paraId="6D5BAF5C" w14:textId="77777777" w:rsidR="00F35E4C" w:rsidRDefault="00F35E4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8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3252250"/>
      <w:docPartObj>
        <w:docPartGallery w:val="Page Numbers (Bottom of Page)"/>
        <w:docPartUnique/>
      </w:docPartObj>
    </w:sdtPr>
    <w:sdtEndPr>
      <w:rPr>
        <w:rStyle w:val="PageNumber"/>
      </w:rPr>
    </w:sdtEndPr>
    <w:sdtContent>
      <w:p w14:paraId="0923DC4A" w14:textId="77777777" w:rsidR="009B4C3F" w:rsidRDefault="009B4C3F" w:rsidP="004419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3898753"/>
      <w:docPartObj>
        <w:docPartGallery w:val="Page Numbers (Bottom of Page)"/>
        <w:docPartUnique/>
      </w:docPartObj>
    </w:sdtPr>
    <w:sdtEndPr>
      <w:rPr>
        <w:rStyle w:val="PageNumber"/>
      </w:rPr>
    </w:sdtEndPr>
    <w:sdtContent>
      <w:p w14:paraId="3FC6AB1F" w14:textId="77777777" w:rsidR="00D31525" w:rsidRDefault="00D31525" w:rsidP="009B4C3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F8C7E" w14:textId="77777777" w:rsidR="00D31525" w:rsidRDefault="00D31525" w:rsidP="00D3152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7276645"/>
      <w:docPartObj>
        <w:docPartGallery w:val="Page Numbers (Bottom of Page)"/>
        <w:docPartUnique/>
      </w:docPartObj>
    </w:sdtPr>
    <w:sdtEndPr>
      <w:rPr>
        <w:rStyle w:val="PageNumber"/>
      </w:rPr>
    </w:sdtEndPr>
    <w:sdtContent>
      <w:p w14:paraId="02A3ACFC" w14:textId="42E00A49" w:rsidR="009B4C3F" w:rsidRPr="00DF3AF1" w:rsidRDefault="009B4C3F" w:rsidP="00874F5B">
        <w:pPr>
          <w:pStyle w:val="Footer"/>
          <w:framePr w:w="376" w:wrap="none" w:vAnchor="text" w:hAnchor="page" w:x="10705" w:y="246"/>
          <w:rPr>
            <w:rStyle w:val="PageNumber"/>
          </w:rPr>
        </w:pPr>
        <w:r w:rsidRPr="00DF3AF1">
          <w:rPr>
            <w:rStyle w:val="PageNumber"/>
          </w:rPr>
          <w:fldChar w:fldCharType="begin"/>
        </w:r>
        <w:r w:rsidRPr="00DF3AF1">
          <w:rPr>
            <w:rStyle w:val="PageNumber"/>
          </w:rPr>
          <w:instrText xml:space="preserve"> PAGE </w:instrText>
        </w:r>
        <w:r w:rsidRPr="00DF3AF1">
          <w:rPr>
            <w:rStyle w:val="PageNumber"/>
          </w:rPr>
          <w:fldChar w:fldCharType="separate"/>
        </w:r>
        <w:r w:rsidR="009166EF">
          <w:rPr>
            <w:rStyle w:val="PageNumber"/>
            <w:noProof/>
          </w:rPr>
          <w:t>14</w:t>
        </w:r>
        <w:r w:rsidRPr="00DF3AF1">
          <w:rPr>
            <w:rStyle w:val="PageNumber"/>
          </w:rPr>
          <w:fldChar w:fldCharType="end"/>
        </w:r>
      </w:p>
    </w:sdtContent>
  </w:sdt>
  <w:p w14:paraId="5C300275" w14:textId="2F48BCDF" w:rsidR="00D31525" w:rsidRPr="00DF3AF1" w:rsidRDefault="00E679A6" w:rsidP="00E679A6">
    <w:pPr>
      <w:ind w:right="360"/>
      <w:jc w:val="right"/>
    </w:pPr>
    <w:r w:rsidRPr="00E679A6">
      <w:t>COVID-19 safety plan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2A47D" w14:textId="77777777" w:rsidR="00F35E4C" w:rsidRDefault="00F35E4C" w:rsidP="00D31525">
      <w:pPr>
        <w:spacing w:before="0" w:line="240" w:lineRule="auto"/>
      </w:pPr>
      <w:r>
        <w:separator/>
      </w:r>
    </w:p>
  </w:footnote>
  <w:footnote w:type="continuationSeparator" w:id="0">
    <w:p w14:paraId="1D1DBAC9" w14:textId="77777777" w:rsidR="00F35E4C" w:rsidRDefault="00F35E4C" w:rsidP="00D31525">
      <w:pPr>
        <w:spacing w:before="0" w:line="240" w:lineRule="auto"/>
      </w:pPr>
      <w:r>
        <w:continuationSeparator/>
      </w:r>
    </w:p>
  </w:footnote>
  <w:footnote w:type="continuationNotice" w:id="1">
    <w:p w14:paraId="6A0767DB" w14:textId="77777777" w:rsidR="00F35E4C" w:rsidRDefault="00F35E4C">
      <w:pPr>
        <w:spacing w:before="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17F1" w14:textId="2530317C" w:rsidR="00D31525" w:rsidRDefault="00B55DAD" w:rsidP="00E87F2E">
    <w:pPr>
      <w:pStyle w:val="Header"/>
      <w:ind w:right="-421"/>
    </w:pPr>
    <w:r>
      <w:rPr>
        <w:noProof/>
        <w:lang w:val="en-US"/>
      </w:rPr>
      <w:drawing>
        <wp:anchor distT="0" distB="0" distL="114300" distR="114300" simplePos="0" relativeHeight="251658240" behindDoc="0" locked="0" layoutInCell="1" allowOverlap="1" wp14:anchorId="5DD309F9" wp14:editId="6C25E5ED">
          <wp:simplePos x="0" y="0"/>
          <wp:positionH relativeFrom="column">
            <wp:posOffset>4711700</wp:posOffset>
          </wp:positionH>
          <wp:positionV relativeFrom="paragraph">
            <wp:posOffset>-25400</wp:posOffset>
          </wp:positionV>
          <wp:extent cx="1169670" cy="467360"/>
          <wp:effectExtent l="0" t="0" r="0" b="0"/>
          <wp:wrapThrough wrapText="bothSides">
            <wp:wrapPolygon edited="0">
              <wp:start x="14775" y="3522"/>
              <wp:lineTo x="1759" y="7043"/>
              <wp:lineTo x="1759" y="14967"/>
              <wp:lineTo x="15831" y="17609"/>
              <wp:lineTo x="17590" y="17609"/>
              <wp:lineTo x="18997" y="14087"/>
              <wp:lineTo x="19349" y="7924"/>
              <wp:lineTo x="18293" y="3522"/>
              <wp:lineTo x="14775" y="3522"/>
            </wp:wrapPolygon>
          </wp:wrapThrough>
          <wp:docPr id="2" name="Picture 2"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467360"/>
                  </a:xfrm>
                  <a:prstGeom prst="rect">
                    <a:avLst/>
                  </a:prstGeom>
                </pic:spPr>
              </pic:pic>
            </a:graphicData>
          </a:graphic>
        </wp:anchor>
      </w:drawing>
    </w:r>
    <w:r w:rsidR="00E87F2E">
      <w:rPr>
        <w:noProof/>
        <w:lang w:val="en-US"/>
      </w:rPr>
      <w:drawing>
        <wp:anchor distT="0" distB="0" distL="114300" distR="114300" simplePos="0" relativeHeight="251659264" behindDoc="0" locked="0" layoutInCell="1" allowOverlap="1" wp14:anchorId="2EDC6992" wp14:editId="50C08A9F">
          <wp:simplePos x="0" y="0"/>
          <wp:positionH relativeFrom="column">
            <wp:posOffset>3524250</wp:posOffset>
          </wp:positionH>
          <wp:positionV relativeFrom="paragraph">
            <wp:posOffset>-88900</wp:posOffset>
          </wp:positionV>
          <wp:extent cx="901700" cy="635000"/>
          <wp:effectExtent l="0" t="0" r="0" b="0"/>
          <wp:wrapThrough wrapText="bothSides">
            <wp:wrapPolygon edited="0">
              <wp:start x="0" y="0"/>
              <wp:lineTo x="0" y="20736"/>
              <wp:lineTo x="20992" y="20736"/>
              <wp:lineTo x="209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jpg"/>
                  <pic:cNvPicPr/>
                </pic:nvPicPr>
                <pic:blipFill rotWithShape="1">
                  <a:blip r:embed="rId2" cstate="print">
                    <a:extLst>
                      <a:ext uri="{28A0092B-C50C-407E-A947-70E740481C1C}">
                        <a14:useLocalDpi xmlns:a14="http://schemas.microsoft.com/office/drawing/2010/main" val="0"/>
                      </a:ext>
                    </a:extLst>
                  </a:blip>
                  <a:srcRect t="5634" b="23943"/>
                  <a:stretch/>
                </pic:blipFill>
                <pic:spPr bwMode="auto">
                  <a:xfrm>
                    <a:off x="0" y="0"/>
                    <a:ext cx="901700" cy="635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119"/>
    <w:multiLevelType w:val="hybridMultilevel"/>
    <w:tmpl w:val="8FDC5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E3C"/>
    <w:multiLevelType w:val="hybridMultilevel"/>
    <w:tmpl w:val="C9F098CC"/>
    <w:lvl w:ilvl="0" w:tplc="356AB068">
      <w:start w:val="1"/>
      <w:numFmt w:val="bullet"/>
      <w:lvlText w:val=""/>
      <w:lvlJc w:val="left"/>
      <w:pPr>
        <w:ind w:left="720" w:hanging="360"/>
      </w:pPr>
      <w:rPr>
        <w:rFonts w:ascii="Symbol" w:hAnsi="Symbol" w:hint="default"/>
      </w:rPr>
    </w:lvl>
    <w:lvl w:ilvl="1" w:tplc="F5F69A96">
      <w:start w:val="1"/>
      <w:numFmt w:val="bullet"/>
      <w:lvlText w:val="o"/>
      <w:lvlJc w:val="left"/>
      <w:pPr>
        <w:ind w:left="1440" w:hanging="360"/>
      </w:pPr>
      <w:rPr>
        <w:rFonts w:ascii="Courier New" w:hAnsi="Courier New" w:hint="default"/>
      </w:rPr>
    </w:lvl>
    <w:lvl w:ilvl="2" w:tplc="0FA6D5FC">
      <w:start w:val="1"/>
      <w:numFmt w:val="bullet"/>
      <w:lvlText w:val=""/>
      <w:lvlJc w:val="left"/>
      <w:pPr>
        <w:ind w:left="2160" w:hanging="360"/>
      </w:pPr>
      <w:rPr>
        <w:rFonts w:ascii="Wingdings" w:hAnsi="Wingdings" w:hint="default"/>
      </w:rPr>
    </w:lvl>
    <w:lvl w:ilvl="3" w:tplc="B85AF804">
      <w:start w:val="1"/>
      <w:numFmt w:val="bullet"/>
      <w:lvlText w:val=""/>
      <w:lvlJc w:val="left"/>
      <w:pPr>
        <w:ind w:left="2880" w:hanging="360"/>
      </w:pPr>
      <w:rPr>
        <w:rFonts w:ascii="Symbol" w:hAnsi="Symbol" w:hint="default"/>
      </w:rPr>
    </w:lvl>
    <w:lvl w:ilvl="4" w:tplc="730C07A0">
      <w:start w:val="1"/>
      <w:numFmt w:val="bullet"/>
      <w:lvlText w:val="o"/>
      <w:lvlJc w:val="left"/>
      <w:pPr>
        <w:ind w:left="3600" w:hanging="360"/>
      </w:pPr>
      <w:rPr>
        <w:rFonts w:ascii="Courier New" w:hAnsi="Courier New" w:hint="default"/>
      </w:rPr>
    </w:lvl>
    <w:lvl w:ilvl="5" w:tplc="039266F6">
      <w:start w:val="1"/>
      <w:numFmt w:val="bullet"/>
      <w:lvlText w:val=""/>
      <w:lvlJc w:val="left"/>
      <w:pPr>
        <w:ind w:left="4320" w:hanging="360"/>
      </w:pPr>
      <w:rPr>
        <w:rFonts w:ascii="Wingdings" w:hAnsi="Wingdings" w:hint="default"/>
      </w:rPr>
    </w:lvl>
    <w:lvl w:ilvl="6" w:tplc="5A7803A8">
      <w:start w:val="1"/>
      <w:numFmt w:val="bullet"/>
      <w:lvlText w:val=""/>
      <w:lvlJc w:val="left"/>
      <w:pPr>
        <w:ind w:left="5040" w:hanging="360"/>
      </w:pPr>
      <w:rPr>
        <w:rFonts w:ascii="Symbol" w:hAnsi="Symbol" w:hint="default"/>
      </w:rPr>
    </w:lvl>
    <w:lvl w:ilvl="7" w:tplc="C69AA8E0">
      <w:start w:val="1"/>
      <w:numFmt w:val="bullet"/>
      <w:lvlText w:val="o"/>
      <w:lvlJc w:val="left"/>
      <w:pPr>
        <w:ind w:left="5760" w:hanging="360"/>
      </w:pPr>
      <w:rPr>
        <w:rFonts w:ascii="Courier New" w:hAnsi="Courier New" w:hint="default"/>
      </w:rPr>
    </w:lvl>
    <w:lvl w:ilvl="8" w:tplc="0B82F596">
      <w:start w:val="1"/>
      <w:numFmt w:val="bullet"/>
      <w:lvlText w:val=""/>
      <w:lvlJc w:val="left"/>
      <w:pPr>
        <w:ind w:left="6480" w:hanging="360"/>
      </w:pPr>
      <w:rPr>
        <w:rFonts w:ascii="Wingdings" w:hAnsi="Wingdings" w:hint="default"/>
      </w:rPr>
    </w:lvl>
  </w:abstractNum>
  <w:abstractNum w:abstractNumId="2" w15:restartNumberingAfterBreak="0">
    <w:nsid w:val="1A346672"/>
    <w:multiLevelType w:val="hybridMultilevel"/>
    <w:tmpl w:val="06C29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82BC0"/>
    <w:multiLevelType w:val="hybridMultilevel"/>
    <w:tmpl w:val="20FE29AC"/>
    <w:lvl w:ilvl="0" w:tplc="14A436BC">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167AB7"/>
    <w:multiLevelType w:val="hybridMultilevel"/>
    <w:tmpl w:val="3406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360C1"/>
    <w:multiLevelType w:val="hybridMultilevel"/>
    <w:tmpl w:val="8F96FD74"/>
    <w:lvl w:ilvl="0" w:tplc="3DD8E4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06BEB"/>
    <w:multiLevelType w:val="hybridMultilevel"/>
    <w:tmpl w:val="E294D8E0"/>
    <w:lvl w:ilvl="0" w:tplc="A29E319A">
      <w:start w:val="1"/>
      <w:numFmt w:val="bullet"/>
      <w:lvlText w:val=""/>
      <w:lvlJc w:val="left"/>
      <w:pPr>
        <w:ind w:left="720" w:hanging="360"/>
      </w:pPr>
      <w:rPr>
        <w:rFonts w:ascii="Symbol" w:hAnsi="Symbol" w:hint="default"/>
      </w:rPr>
    </w:lvl>
    <w:lvl w:ilvl="1" w:tplc="59D850A8">
      <w:start w:val="1"/>
      <w:numFmt w:val="bullet"/>
      <w:lvlText w:val="o"/>
      <w:lvlJc w:val="left"/>
      <w:pPr>
        <w:ind w:left="1440" w:hanging="360"/>
      </w:pPr>
      <w:rPr>
        <w:rFonts w:ascii="Courier New" w:hAnsi="Courier New" w:hint="default"/>
      </w:rPr>
    </w:lvl>
    <w:lvl w:ilvl="2" w:tplc="B8DA2F26">
      <w:start w:val="1"/>
      <w:numFmt w:val="bullet"/>
      <w:lvlText w:val=""/>
      <w:lvlJc w:val="left"/>
      <w:pPr>
        <w:ind w:left="2160" w:hanging="360"/>
      </w:pPr>
      <w:rPr>
        <w:rFonts w:ascii="Wingdings" w:hAnsi="Wingdings" w:hint="default"/>
      </w:rPr>
    </w:lvl>
    <w:lvl w:ilvl="3" w:tplc="38A0A1EE">
      <w:start w:val="1"/>
      <w:numFmt w:val="bullet"/>
      <w:lvlText w:val=""/>
      <w:lvlJc w:val="left"/>
      <w:pPr>
        <w:ind w:left="2880" w:hanging="360"/>
      </w:pPr>
      <w:rPr>
        <w:rFonts w:ascii="Symbol" w:hAnsi="Symbol" w:hint="default"/>
      </w:rPr>
    </w:lvl>
    <w:lvl w:ilvl="4" w:tplc="ADDAF64A">
      <w:start w:val="1"/>
      <w:numFmt w:val="bullet"/>
      <w:lvlText w:val="o"/>
      <w:lvlJc w:val="left"/>
      <w:pPr>
        <w:ind w:left="3600" w:hanging="360"/>
      </w:pPr>
      <w:rPr>
        <w:rFonts w:ascii="Courier New" w:hAnsi="Courier New" w:hint="default"/>
      </w:rPr>
    </w:lvl>
    <w:lvl w:ilvl="5" w:tplc="115A110C">
      <w:start w:val="1"/>
      <w:numFmt w:val="bullet"/>
      <w:lvlText w:val=""/>
      <w:lvlJc w:val="left"/>
      <w:pPr>
        <w:ind w:left="4320" w:hanging="360"/>
      </w:pPr>
      <w:rPr>
        <w:rFonts w:ascii="Wingdings" w:hAnsi="Wingdings" w:hint="default"/>
      </w:rPr>
    </w:lvl>
    <w:lvl w:ilvl="6" w:tplc="62583CF6">
      <w:start w:val="1"/>
      <w:numFmt w:val="bullet"/>
      <w:lvlText w:val=""/>
      <w:lvlJc w:val="left"/>
      <w:pPr>
        <w:ind w:left="5040" w:hanging="360"/>
      </w:pPr>
      <w:rPr>
        <w:rFonts w:ascii="Symbol" w:hAnsi="Symbol" w:hint="default"/>
      </w:rPr>
    </w:lvl>
    <w:lvl w:ilvl="7" w:tplc="02CEDB3E">
      <w:start w:val="1"/>
      <w:numFmt w:val="bullet"/>
      <w:lvlText w:val="o"/>
      <w:lvlJc w:val="left"/>
      <w:pPr>
        <w:ind w:left="5760" w:hanging="360"/>
      </w:pPr>
      <w:rPr>
        <w:rFonts w:ascii="Courier New" w:hAnsi="Courier New" w:hint="default"/>
      </w:rPr>
    </w:lvl>
    <w:lvl w:ilvl="8" w:tplc="5EF67D66">
      <w:start w:val="1"/>
      <w:numFmt w:val="bullet"/>
      <w:lvlText w:val=""/>
      <w:lvlJc w:val="left"/>
      <w:pPr>
        <w:ind w:left="6480" w:hanging="360"/>
      </w:pPr>
      <w:rPr>
        <w:rFonts w:ascii="Wingdings" w:hAnsi="Wingdings" w:hint="default"/>
      </w:rPr>
    </w:lvl>
  </w:abstractNum>
  <w:abstractNum w:abstractNumId="7" w15:restartNumberingAfterBreak="0">
    <w:nsid w:val="63DD5C3F"/>
    <w:multiLevelType w:val="hybridMultilevel"/>
    <w:tmpl w:val="A792F78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443345"/>
    <w:multiLevelType w:val="hybridMultilevel"/>
    <w:tmpl w:val="A7028310"/>
    <w:lvl w:ilvl="0" w:tplc="114AA75A">
      <w:start w:val="1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F6AA5"/>
    <w:multiLevelType w:val="hybridMultilevel"/>
    <w:tmpl w:val="790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3"/>
  </w:num>
  <w:num w:numId="6">
    <w:abstractNumId w:val="7"/>
  </w:num>
  <w:num w:numId="7">
    <w:abstractNumId w:val="0"/>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E8"/>
    <w:rsid w:val="00016F15"/>
    <w:rsid w:val="00032BA1"/>
    <w:rsid w:val="00033F8B"/>
    <w:rsid w:val="00040883"/>
    <w:rsid w:val="00056123"/>
    <w:rsid w:val="00062144"/>
    <w:rsid w:val="000646BA"/>
    <w:rsid w:val="0007419E"/>
    <w:rsid w:val="000A0063"/>
    <w:rsid w:val="000A0F7C"/>
    <w:rsid w:val="000A72BA"/>
    <w:rsid w:val="000B4BB8"/>
    <w:rsid w:val="000C4B13"/>
    <w:rsid w:val="000E3A3A"/>
    <w:rsid w:val="000E4FD3"/>
    <w:rsid w:val="000F0A64"/>
    <w:rsid w:val="000F44C0"/>
    <w:rsid w:val="000F78C2"/>
    <w:rsid w:val="00114AC6"/>
    <w:rsid w:val="00116B85"/>
    <w:rsid w:val="001209DE"/>
    <w:rsid w:val="001247E5"/>
    <w:rsid w:val="00126FB6"/>
    <w:rsid w:val="001325B8"/>
    <w:rsid w:val="0014162E"/>
    <w:rsid w:val="001524FB"/>
    <w:rsid w:val="00153B94"/>
    <w:rsid w:val="00154FF0"/>
    <w:rsid w:val="001909C3"/>
    <w:rsid w:val="001A59A6"/>
    <w:rsid w:val="001D38C8"/>
    <w:rsid w:val="001D3967"/>
    <w:rsid w:val="001D77E1"/>
    <w:rsid w:val="001E3918"/>
    <w:rsid w:val="001E5CE8"/>
    <w:rsid w:val="00217824"/>
    <w:rsid w:val="002237F4"/>
    <w:rsid w:val="00240E18"/>
    <w:rsid w:val="0025257C"/>
    <w:rsid w:val="00263DA2"/>
    <w:rsid w:val="0027475A"/>
    <w:rsid w:val="002A2597"/>
    <w:rsid w:val="002C1302"/>
    <w:rsid w:val="002C5CB6"/>
    <w:rsid w:val="002C7012"/>
    <w:rsid w:val="002E269E"/>
    <w:rsid w:val="002F5599"/>
    <w:rsid w:val="0030649C"/>
    <w:rsid w:val="0030661E"/>
    <w:rsid w:val="00316067"/>
    <w:rsid w:val="00316362"/>
    <w:rsid w:val="0033180A"/>
    <w:rsid w:val="00347847"/>
    <w:rsid w:val="003479D4"/>
    <w:rsid w:val="00361101"/>
    <w:rsid w:val="003701E8"/>
    <w:rsid w:val="00371345"/>
    <w:rsid w:val="0039151D"/>
    <w:rsid w:val="00391DEC"/>
    <w:rsid w:val="003970FD"/>
    <w:rsid w:val="003B4E2B"/>
    <w:rsid w:val="003C06E4"/>
    <w:rsid w:val="003F4625"/>
    <w:rsid w:val="004049D5"/>
    <w:rsid w:val="0041319E"/>
    <w:rsid w:val="004140D8"/>
    <w:rsid w:val="0044197D"/>
    <w:rsid w:val="00442C51"/>
    <w:rsid w:val="0045072E"/>
    <w:rsid w:val="004701DD"/>
    <w:rsid w:val="00486DB9"/>
    <w:rsid w:val="004903E5"/>
    <w:rsid w:val="00490A57"/>
    <w:rsid w:val="00493E03"/>
    <w:rsid w:val="004A7F6B"/>
    <w:rsid w:val="004E58A0"/>
    <w:rsid w:val="00503EE8"/>
    <w:rsid w:val="00521345"/>
    <w:rsid w:val="00526766"/>
    <w:rsid w:val="005324CD"/>
    <w:rsid w:val="0053759F"/>
    <w:rsid w:val="005458A8"/>
    <w:rsid w:val="00576181"/>
    <w:rsid w:val="00577FAF"/>
    <w:rsid w:val="00594E50"/>
    <w:rsid w:val="005E1714"/>
    <w:rsid w:val="005E2070"/>
    <w:rsid w:val="00612D0B"/>
    <w:rsid w:val="0064577C"/>
    <w:rsid w:val="006502FC"/>
    <w:rsid w:val="006740E2"/>
    <w:rsid w:val="00676810"/>
    <w:rsid w:val="0068550D"/>
    <w:rsid w:val="006A4B60"/>
    <w:rsid w:val="006B3B73"/>
    <w:rsid w:val="006C077D"/>
    <w:rsid w:val="006C10BD"/>
    <w:rsid w:val="00724BD1"/>
    <w:rsid w:val="00736654"/>
    <w:rsid w:val="00737D7F"/>
    <w:rsid w:val="00775F7B"/>
    <w:rsid w:val="00796665"/>
    <w:rsid w:val="007A2149"/>
    <w:rsid w:val="007C71B5"/>
    <w:rsid w:val="00802903"/>
    <w:rsid w:val="008565DF"/>
    <w:rsid w:val="00862420"/>
    <w:rsid w:val="00870F95"/>
    <w:rsid w:val="00871895"/>
    <w:rsid w:val="00872C18"/>
    <w:rsid w:val="00874135"/>
    <w:rsid w:val="00874F5B"/>
    <w:rsid w:val="008773C7"/>
    <w:rsid w:val="00880D6E"/>
    <w:rsid w:val="0089274D"/>
    <w:rsid w:val="008A3117"/>
    <w:rsid w:val="008B168D"/>
    <w:rsid w:val="008C1F47"/>
    <w:rsid w:val="008D28C0"/>
    <w:rsid w:val="008F24EE"/>
    <w:rsid w:val="008F4E50"/>
    <w:rsid w:val="009014A4"/>
    <w:rsid w:val="00901DC2"/>
    <w:rsid w:val="00904215"/>
    <w:rsid w:val="00904F73"/>
    <w:rsid w:val="009166EF"/>
    <w:rsid w:val="009507E9"/>
    <w:rsid w:val="00951670"/>
    <w:rsid w:val="00951D97"/>
    <w:rsid w:val="00991468"/>
    <w:rsid w:val="009A341C"/>
    <w:rsid w:val="009B4C3F"/>
    <w:rsid w:val="009B51CC"/>
    <w:rsid w:val="009D2A12"/>
    <w:rsid w:val="00A11E9F"/>
    <w:rsid w:val="00A257CA"/>
    <w:rsid w:val="00A55765"/>
    <w:rsid w:val="00AA34B0"/>
    <w:rsid w:val="00AB7AD5"/>
    <w:rsid w:val="00AD2B82"/>
    <w:rsid w:val="00AF0900"/>
    <w:rsid w:val="00B11D2D"/>
    <w:rsid w:val="00B15925"/>
    <w:rsid w:val="00B26485"/>
    <w:rsid w:val="00B55DAD"/>
    <w:rsid w:val="00B83983"/>
    <w:rsid w:val="00B83CDF"/>
    <w:rsid w:val="00B843B1"/>
    <w:rsid w:val="00B85A44"/>
    <w:rsid w:val="00B970A7"/>
    <w:rsid w:val="00BE0BF3"/>
    <w:rsid w:val="00BF69E8"/>
    <w:rsid w:val="00C20932"/>
    <w:rsid w:val="00C31F4A"/>
    <w:rsid w:val="00C33520"/>
    <w:rsid w:val="00C3428A"/>
    <w:rsid w:val="00C3775C"/>
    <w:rsid w:val="00C44776"/>
    <w:rsid w:val="00C5208A"/>
    <w:rsid w:val="00C56E68"/>
    <w:rsid w:val="00C5717A"/>
    <w:rsid w:val="00CB36A5"/>
    <w:rsid w:val="00CB7B9B"/>
    <w:rsid w:val="00CD0C94"/>
    <w:rsid w:val="00CF5A33"/>
    <w:rsid w:val="00D1182B"/>
    <w:rsid w:val="00D23956"/>
    <w:rsid w:val="00D24905"/>
    <w:rsid w:val="00D31525"/>
    <w:rsid w:val="00D322DA"/>
    <w:rsid w:val="00D3355F"/>
    <w:rsid w:val="00D63DC6"/>
    <w:rsid w:val="00D85798"/>
    <w:rsid w:val="00D86549"/>
    <w:rsid w:val="00D90B8A"/>
    <w:rsid w:val="00D9244C"/>
    <w:rsid w:val="00DA08F9"/>
    <w:rsid w:val="00DC5682"/>
    <w:rsid w:val="00DF2528"/>
    <w:rsid w:val="00DF39A5"/>
    <w:rsid w:val="00DF3AF1"/>
    <w:rsid w:val="00E27F9C"/>
    <w:rsid w:val="00E32897"/>
    <w:rsid w:val="00E53A85"/>
    <w:rsid w:val="00E679A6"/>
    <w:rsid w:val="00E67F5A"/>
    <w:rsid w:val="00E87F2E"/>
    <w:rsid w:val="00E932E7"/>
    <w:rsid w:val="00E93A1F"/>
    <w:rsid w:val="00EB18FE"/>
    <w:rsid w:val="00EB2516"/>
    <w:rsid w:val="00EC1D04"/>
    <w:rsid w:val="00ED17FB"/>
    <w:rsid w:val="00ED28C9"/>
    <w:rsid w:val="00EF2B40"/>
    <w:rsid w:val="00F35E4C"/>
    <w:rsid w:val="00F546C6"/>
    <w:rsid w:val="00F837CD"/>
    <w:rsid w:val="00F920F7"/>
    <w:rsid w:val="00F9379D"/>
    <w:rsid w:val="00FE1ABD"/>
    <w:rsid w:val="1A0FE4A9"/>
    <w:rsid w:val="1FD29EE4"/>
    <w:rsid w:val="2C031FEE"/>
    <w:rsid w:val="4742909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989EF"/>
  <w15:chartTrackingRefBased/>
  <w15:docId w15:val="{0B12D33A-2356-47A4-8006-BB330CD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810"/>
    <w:pPr>
      <w:shd w:val="clear" w:color="auto" w:fill="FFFFFF"/>
      <w:spacing w:before="240" w:line="276" w:lineRule="auto"/>
    </w:pPr>
    <w:rPr>
      <w:rFonts w:ascii="Calibri" w:eastAsia="Times New Roman" w:hAnsi="Calibri" w:cs="Open Sans"/>
      <w:color w:val="000000"/>
    </w:rPr>
  </w:style>
  <w:style w:type="paragraph" w:styleId="Heading1">
    <w:name w:val="heading 1"/>
    <w:basedOn w:val="Title"/>
    <w:next w:val="Normal"/>
    <w:link w:val="Heading1Char"/>
    <w:uiPriority w:val="9"/>
    <w:qFormat/>
    <w:rsid w:val="008B168D"/>
    <w:pPr>
      <w:outlineLvl w:val="0"/>
    </w:pPr>
  </w:style>
  <w:style w:type="paragraph" w:styleId="Heading2">
    <w:name w:val="heading 2"/>
    <w:basedOn w:val="Subtitle"/>
    <w:next w:val="Normal"/>
    <w:link w:val="Heading2Char"/>
    <w:uiPriority w:val="9"/>
    <w:unhideWhenUsed/>
    <w:qFormat/>
    <w:rsid w:val="008B168D"/>
    <w:pPr>
      <w:outlineLvl w:val="1"/>
    </w:pPr>
  </w:style>
  <w:style w:type="paragraph" w:styleId="Heading3">
    <w:name w:val="heading 3"/>
    <w:basedOn w:val="Heading2"/>
    <w:next w:val="Normal"/>
    <w:link w:val="Heading3Char"/>
    <w:uiPriority w:val="9"/>
    <w:unhideWhenUsed/>
    <w:qFormat/>
    <w:rsid w:val="003F4625"/>
    <w:pPr>
      <w:outlineLvl w:val="2"/>
    </w:pPr>
    <w:rPr>
      <w:sz w:val="28"/>
      <w:lang w:val="fr-CA"/>
    </w:rPr>
  </w:style>
  <w:style w:type="paragraph" w:styleId="Heading4">
    <w:name w:val="heading 4"/>
    <w:basedOn w:val="Normal"/>
    <w:next w:val="Normal"/>
    <w:link w:val="Heading4Char"/>
    <w:uiPriority w:val="9"/>
    <w:unhideWhenUsed/>
    <w:qFormat/>
    <w:rsid w:val="004903E5"/>
    <w:pPr>
      <w:keepNext/>
      <w:keepLines/>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E5"/>
    <w:rPr>
      <w:rFonts w:eastAsiaTheme="majorEastAsia" w:cstheme="majorBidi"/>
      <w:b/>
      <w:iCs/>
      <w:color w:val="000000"/>
      <w:shd w:val="clear" w:color="auto" w:fill="FFFFFF"/>
    </w:rPr>
  </w:style>
  <w:style w:type="paragraph" w:styleId="Title">
    <w:name w:val="Title"/>
    <w:basedOn w:val="Normal"/>
    <w:next w:val="Normal"/>
    <w:link w:val="TitleChar"/>
    <w:uiPriority w:val="10"/>
    <w:qFormat/>
    <w:rsid w:val="00676810"/>
    <w:rPr>
      <w:sz w:val="48"/>
      <w:szCs w:val="48"/>
    </w:rPr>
  </w:style>
  <w:style w:type="character" w:customStyle="1" w:styleId="TitleChar">
    <w:name w:val="Title Char"/>
    <w:basedOn w:val="DefaultParagraphFont"/>
    <w:link w:val="Title"/>
    <w:uiPriority w:val="10"/>
    <w:rsid w:val="00676810"/>
    <w:rPr>
      <w:rFonts w:ascii="Calibri" w:eastAsia="Times New Roman" w:hAnsi="Calibri" w:cs="Open Sans"/>
      <w:color w:val="000000"/>
      <w:sz w:val="48"/>
      <w:szCs w:val="48"/>
      <w:shd w:val="clear" w:color="auto" w:fill="FFFFFF"/>
    </w:rPr>
  </w:style>
  <w:style w:type="paragraph" w:styleId="Subtitle">
    <w:name w:val="Subtitle"/>
    <w:basedOn w:val="Normal"/>
    <w:next w:val="Normal"/>
    <w:link w:val="SubtitleChar"/>
    <w:uiPriority w:val="11"/>
    <w:qFormat/>
    <w:rsid w:val="00CF5A33"/>
    <w:rPr>
      <w:sz w:val="36"/>
      <w:szCs w:val="36"/>
    </w:rPr>
  </w:style>
  <w:style w:type="character" w:customStyle="1" w:styleId="SubtitleChar">
    <w:name w:val="Subtitle Char"/>
    <w:basedOn w:val="DefaultParagraphFont"/>
    <w:link w:val="Subtitle"/>
    <w:uiPriority w:val="11"/>
    <w:rsid w:val="00CF5A33"/>
    <w:rPr>
      <w:rFonts w:ascii="Raleway" w:hAnsi="Raleway"/>
      <w:sz w:val="36"/>
      <w:szCs w:val="36"/>
    </w:rPr>
  </w:style>
  <w:style w:type="character" w:customStyle="1" w:styleId="Heading2Char">
    <w:name w:val="Heading 2 Char"/>
    <w:basedOn w:val="DefaultParagraphFont"/>
    <w:link w:val="Heading2"/>
    <w:uiPriority w:val="9"/>
    <w:rsid w:val="008B168D"/>
    <w:rPr>
      <w:rFonts w:ascii="Calibri" w:eastAsia="Times New Roman" w:hAnsi="Calibri" w:cs="Open Sans"/>
      <w:color w:val="000000"/>
      <w:sz w:val="36"/>
      <w:szCs w:val="36"/>
      <w:shd w:val="clear" w:color="auto" w:fill="FFFFFF"/>
    </w:rPr>
  </w:style>
  <w:style w:type="character" w:customStyle="1" w:styleId="Heading1Char">
    <w:name w:val="Heading 1 Char"/>
    <w:basedOn w:val="DefaultParagraphFont"/>
    <w:link w:val="Heading1"/>
    <w:uiPriority w:val="9"/>
    <w:rsid w:val="008B168D"/>
    <w:rPr>
      <w:rFonts w:ascii="Calibri" w:eastAsia="Times New Roman" w:hAnsi="Calibri" w:cs="Open Sans"/>
      <w:color w:val="000000"/>
      <w:sz w:val="48"/>
      <w:szCs w:val="48"/>
      <w:shd w:val="clear" w:color="auto" w:fill="FFFFFF"/>
    </w:rPr>
  </w:style>
  <w:style w:type="character" w:customStyle="1" w:styleId="Heading3Char">
    <w:name w:val="Heading 3 Char"/>
    <w:basedOn w:val="DefaultParagraphFont"/>
    <w:link w:val="Heading3"/>
    <w:uiPriority w:val="9"/>
    <w:rsid w:val="003F4625"/>
    <w:rPr>
      <w:rFonts w:ascii="Calibri" w:eastAsia="Times New Roman" w:hAnsi="Calibri" w:cs="Open Sans"/>
      <w:color w:val="000000"/>
      <w:sz w:val="28"/>
      <w:szCs w:val="36"/>
      <w:shd w:val="clear" w:color="auto" w:fill="FFFFFF"/>
      <w:lang w:val="fr-CA"/>
    </w:rPr>
  </w:style>
  <w:style w:type="character" w:styleId="Emphasis">
    <w:name w:val="Emphasis"/>
    <w:uiPriority w:val="20"/>
    <w:qFormat/>
    <w:rsid w:val="00676810"/>
    <w:rPr>
      <w:rFonts w:ascii="Calibri" w:hAnsi="Calibri"/>
      <w:b/>
    </w:rPr>
  </w:style>
  <w:style w:type="character" w:styleId="SubtleEmphasis">
    <w:name w:val="Subtle Emphasis"/>
    <w:uiPriority w:val="19"/>
    <w:qFormat/>
    <w:rsid w:val="00D31525"/>
    <w:rPr>
      <w:i/>
    </w:rPr>
  </w:style>
  <w:style w:type="paragraph" w:styleId="Quote">
    <w:name w:val="Quote"/>
    <w:basedOn w:val="Normal"/>
    <w:next w:val="Normal"/>
    <w:link w:val="QuoteChar"/>
    <w:uiPriority w:val="29"/>
    <w:qFormat/>
    <w:rsid w:val="00D31525"/>
    <w:pPr>
      <w:spacing w:line="360" w:lineRule="auto"/>
      <w:ind w:left="567" w:right="851"/>
      <w:mirrorIndents/>
    </w:pPr>
    <w:rPr>
      <w:i/>
    </w:rPr>
  </w:style>
  <w:style w:type="character" w:customStyle="1" w:styleId="QuoteChar">
    <w:name w:val="Quote Char"/>
    <w:basedOn w:val="DefaultParagraphFont"/>
    <w:link w:val="Quote"/>
    <w:uiPriority w:val="29"/>
    <w:rsid w:val="00D31525"/>
    <w:rPr>
      <w:rFonts w:ascii="Raleway" w:eastAsia="Times New Roman" w:hAnsi="Raleway" w:cs="Open Sans"/>
      <w:i/>
      <w:color w:val="000000"/>
      <w:shd w:val="clear" w:color="auto" w:fill="FFFFFF"/>
    </w:rPr>
  </w:style>
  <w:style w:type="paragraph" w:styleId="Header">
    <w:name w:val="header"/>
    <w:basedOn w:val="Normal"/>
    <w:link w:val="HeaderChar"/>
    <w:uiPriority w:val="99"/>
    <w:unhideWhenUsed/>
    <w:rsid w:val="00D3152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1525"/>
    <w:rPr>
      <w:rFonts w:ascii="Raleway" w:eastAsia="Times New Roman" w:hAnsi="Raleway" w:cs="Open Sans"/>
      <w:color w:val="000000"/>
      <w:shd w:val="clear" w:color="auto" w:fill="FFFFFF"/>
    </w:rPr>
  </w:style>
  <w:style w:type="paragraph" w:styleId="Footer">
    <w:name w:val="footer"/>
    <w:basedOn w:val="Normal"/>
    <w:link w:val="FooterChar"/>
    <w:uiPriority w:val="99"/>
    <w:unhideWhenUsed/>
    <w:rsid w:val="00D3152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1525"/>
    <w:rPr>
      <w:rFonts w:ascii="Raleway" w:eastAsia="Times New Roman" w:hAnsi="Raleway" w:cs="Open Sans"/>
      <w:color w:val="000000"/>
      <w:shd w:val="clear" w:color="auto" w:fill="FFFFFF"/>
    </w:rPr>
  </w:style>
  <w:style w:type="character" w:styleId="PageNumber">
    <w:name w:val="page number"/>
    <w:basedOn w:val="DefaultParagraphFont"/>
    <w:uiPriority w:val="99"/>
    <w:semiHidden/>
    <w:unhideWhenUsed/>
    <w:rsid w:val="00D31525"/>
  </w:style>
  <w:style w:type="table" w:styleId="TableGrid">
    <w:name w:val="Table Grid"/>
    <w:basedOn w:val="TableNormal"/>
    <w:uiPriority w:val="39"/>
    <w:rsid w:val="0050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9B4C3F"/>
    <w:pPr>
      <w:shd w:val="clear" w:color="auto" w:fill="auto"/>
      <w:spacing w:before="120" w:after="120"/>
    </w:pPr>
    <w:rPr>
      <w:b/>
    </w:rPr>
  </w:style>
  <w:style w:type="paragraph" w:customStyle="1" w:styleId="tablerows">
    <w:name w:val="table rows"/>
    <w:basedOn w:val="Normal"/>
    <w:qFormat/>
    <w:rsid w:val="009B4C3F"/>
    <w:pPr>
      <w:shd w:val="clear" w:color="auto" w:fill="auto"/>
      <w:spacing w:before="120" w:after="120"/>
    </w:pPr>
  </w:style>
  <w:style w:type="character" w:customStyle="1" w:styleId="TableHeaderRowChar">
    <w:name w:val="Table Header Row Char"/>
    <w:basedOn w:val="DefaultParagraphFont"/>
    <w:link w:val="TableHeaderRow"/>
    <w:rsid w:val="009B4C3F"/>
    <w:rPr>
      <w:rFonts w:ascii="Raleway" w:eastAsia="Times New Roman" w:hAnsi="Raleway" w:cs="Open Sans"/>
      <w:b/>
      <w:color w:val="000000"/>
    </w:rPr>
  </w:style>
  <w:style w:type="paragraph" w:styleId="ListParagraph">
    <w:name w:val="List Paragraph"/>
    <w:basedOn w:val="Normal"/>
    <w:uiPriority w:val="34"/>
    <w:rsid w:val="001E3918"/>
    <w:pPr>
      <w:ind w:left="720"/>
      <w:contextualSpacing/>
    </w:pPr>
  </w:style>
  <w:style w:type="paragraph" w:customStyle="1" w:styleId="Footnote">
    <w:name w:val="Footnote"/>
    <w:basedOn w:val="Normal"/>
    <w:link w:val="FootnoteChar"/>
    <w:qFormat/>
    <w:rsid w:val="00724BD1"/>
    <w:pPr>
      <w:spacing w:before="120" w:after="240"/>
    </w:pPr>
    <w:rPr>
      <w:i/>
      <w:sz w:val="16"/>
      <w:szCs w:val="16"/>
    </w:rPr>
  </w:style>
  <w:style w:type="character" w:customStyle="1" w:styleId="FootnoteChar">
    <w:name w:val="Footnote Char"/>
    <w:basedOn w:val="DefaultParagraphFont"/>
    <w:link w:val="Footnote"/>
    <w:rsid w:val="00724BD1"/>
    <w:rPr>
      <w:rFonts w:ascii="Raleway" w:eastAsia="Times New Roman" w:hAnsi="Raleway" w:cs="Open Sans"/>
      <w:i/>
      <w:color w:val="000000"/>
      <w:sz w:val="16"/>
      <w:szCs w:val="16"/>
      <w:shd w:val="clear" w:color="auto" w:fill="FFFFFF"/>
    </w:rPr>
  </w:style>
  <w:style w:type="paragraph" w:customStyle="1" w:styleId="PhotoCaptions">
    <w:name w:val="Photo Captions"/>
    <w:basedOn w:val="Normal"/>
    <w:qFormat/>
    <w:rsid w:val="00724BD1"/>
    <w:pPr>
      <w:spacing w:before="120"/>
    </w:pPr>
    <w:rPr>
      <w:i/>
    </w:rPr>
  </w:style>
  <w:style w:type="paragraph" w:styleId="BalloonText">
    <w:name w:val="Balloon Text"/>
    <w:basedOn w:val="Normal"/>
    <w:link w:val="BalloonTextChar"/>
    <w:uiPriority w:val="99"/>
    <w:semiHidden/>
    <w:unhideWhenUsed/>
    <w:rsid w:val="001E5C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E8"/>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B843B1"/>
    <w:rPr>
      <w:sz w:val="16"/>
      <w:szCs w:val="16"/>
    </w:rPr>
  </w:style>
  <w:style w:type="paragraph" w:styleId="CommentText">
    <w:name w:val="annotation text"/>
    <w:basedOn w:val="Normal"/>
    <w:link w:val="CommentTextChar"/>
    <w:uiPriority w:val="99"/>
    <w:semiHidden/>
    <w:unhideWhenUsed/>
    <w:rsid w:val="00B843B1"/>
    <w:pPr>
      <w:spacing w:line="240" w:lineRule="auto"/>
    </w:pPr>
    <w:rPr>
      <w:sz w:val="20"/>
      <w:szCs w:val="20"/>
    </w:rPr>
  </w:style>
  <w:style w:type="character" w:customStyle="1" w:styleId="CommentTextChar">
    <w:name w:val="Comment Text Char"/>
    <w:basedOn w:val="DefaultParagraphFont"/>
    <w:link w:val="CommentText"/>
    <w:uiPriority w:val="99"/>
    <w:semiHidden/>
    <w:rsid w:val="00B843B1"/>
    <w:rPr>
      <w:rFonts w:ascii="Calibri" w:eastAsia="Times New Roman" w:hAnsi="Calibri" w:cs="Open Sans"/>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843B1"/>
    <w:rPr>
      <w:b/>
      <w:bCs/>
    </w:rPr>
  </w:style>
  <w:style w:type="character" w:customStyle="1" w:styleId="CommentSubjectChar">
    <w:name w:val="Comment Subject Char"/>
    <w:basedOn w:val="CommentTextChar"/>
    <w:link w:val="CommentSubject"/>
    <w:uiPriority w:val="99"/>
    <w:semiHidden/>
    <w:rsid w:val="00B843B1"/>
    <w:rPr>
      <w:rFonts w:ascii="Calibri" w:eastAsia="Times New Roman" w:hAnsi="Calibri" w:cs="Open Sans"/>
      <w:b/>
      <w:bCs/>
      <w:color w:val="000000"/>
      <w:sz w:val="20"/>
      <w:szCs w:val="20"/>
      <w:shd w:val="clear" w:color="auto" w:fill="FFFFFF"/>
    </w:rPr>
  </w:style>
  <w:style w:type="paragraph" w:customStyle="1" w:styleId="BulletedList">
    <w:name w:val="Bulleted List"/>
    <w:basedOn w:val="Normal"/>
    <w:link w:val="BulletedListChar"/>
    <w:qFormat/>
    <w:rsid w:val="00E679A6"/>
    <w:pPr>
      <w:numPr>
        <w:numId w:val="5"/>
      </w:numPr>
      <w:spacing w:before="120"/>
      <w:ind w:left="714" w:hanging="357"/>
    </w:pPr>
  </w:style>
  <w:style w:type="character" w:customStyle="1" w:styleId="BulletedListChar">
    <w:name w:val="Bulleted List Char"/>
    <w:basedOn w:val="DefaultParagraphFont"/>
    <w:link w:val="BulletedList"/>
    <w:rsid w:val="00E679A6"/>
    <w:rPr>
      <w:rFonts w:ascii="Calibri" w:eastAsia="Times New Roman" w:hAnsi="Calibri" w:cs="Open Sans"/>
      <w:color w:val="000000"/>
      <w:shd w:val="clear" w:color="auto" w:fill="FFFFFF"/>
    </w:rPr>
  </w:style>
  <w:style w:type="character" w:styleId="Hyperlink">
    <w:name w:val="Hyperlink"/>
    <w:basedOn w:val="DefaultParagraphFont"/>
    <w:uiPriority w:val="99"/>
    <w:unhideWhenUsed/>
    <w:rsid w:val="00486DB9"/>
    <w:rPr>
      <w:color w:val="00B2E3" w:themeColor="hyperlink"/>
      <w:u w:val="single"/>
    </w:rPr>
  </w:style>
  <w:style w:type="character" w:customStyle="1" w:styleId="UnresolvedMention1">
    <w:name w:val="Unresolved Mention1"/>
    <w:basedOn w:val="DefaultParagraphFont"/>
    <w:uiPriority w:val="99"/>
    <w:semiHidden/>
    <w:unhideWhenUsed/>
    <w:rsid w:val="0048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78811">
      <w:bodyDiv w:val="1"/>
      <w:marLeft w:val="0"/>
      <w:marRight w:val="0"/>
      <w:marTop w:val="0"/>
      <w:marBottom w:val="0"/>
      <w:divBdr>
        <w:top w:val="none" w:sz="0" w:space="0" w:color="auto"/>
        <w:left w:val="none" w:sz="0" w:space="0" w:color="auto"/>
        <w:bottom w:val="none" w:sz="0" w:space="0" w:color="auto"/>
        <w:right w:val="none" w:sz="0" w:space="0" w:color="auto"/>
      </w:divBdr>
    </w:div>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 w:id="147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vid-19.ontario.ca/self-assess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20covid19@bchu.org"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chsys.org/en/covid-19.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akumarS\Downloads\Report_Template-calibri.dotx" TargetMode="External"/></Relationships>
</file>

<file path=word/theme/theme1.xml><?xml version="1.0" encoding="utf-8"?>
<a:theme xmlns:a="http://schemas.openxmlformats.org/drawingml/2006/main" name="Office Theme">
  <a:themeElements>
    <a:clrScheme name="Ontario VI 1">
      <a:dk1>
        <a:srgbClr val="8DC63F"/>
      </a:dk1>
      <a:lt1>
        <a:srgbClr val="38B5FF"/>
      </a:lt1>
      <a:dk2>
        <a:srgbClr val="C1B28F"/>
      </a:dk2>
      <a:lt2>
        <a:srgbClr val="FCAF17"/>
      </a:lt2>
      <a:accent1>
        <a:srgbClr val="CBA52E"/>
      </a:accent1>
      <a:accent2>
        <a:srgbClr val="F15922"/>
      </a:accent2>
      <a:accent3>
        <a:srgbClr val="ED1C24"/>
      </a:accent3>
      <a:accent4>
        <a:srgbClr val="ED037C"/>
      </a:accent4>
      <a:accent5>
        <a:srgbClr val="92278F"/>
      </a:accent5>
      <a:accent6>
        <a:srgbClr val="047BC1"/>
      </a:accent6>
      <a:hlink>
        <a:srgbClr val="00B2E3"/>
      </a:hlink>
      <a:folHlink>
        <a:srgbClr val="49A7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053DD1765B745A0029C4EB476DFDF" ma:contentTypeVersion="13" ma:contentTypeDescription="Create a new document." ma:contentTypeScope="" ma:versionID="7127683da02d0895547d4db15cc2cf71">
  <xsd:schema xmlns:xsd="http://www.w3.org/2001/XMLSchema" xmlns:xs="http://www.w3.org/2001/XMLSchema" xmlns:p="http://schemas.microsoft.com/office/2006/metadata/properties" xmlns:ns3="d3e6d699-6b73-4c36-88fc-cd842024c124" xmlns:ns4="9b81e0e6-f819-4bf0-9ddf-97898aca3eb8" targetNamespace="http://schemas.microsoft.com/office/2006/metadata/properties" ma:root="true" ma:fieldsID="4b08869e947917bebc955e0c5633ad04" ns3:_="" ns4:_="">
    <xsd:import namespace="d3e6d699-6b73-4c36-88fc-cd842024c124"/>
    <xsd:import namespace="9b81e0e6-f819-4bf0-9ddf-97898aca3e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d699-6b73-4c36-88fc-cd842024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1e0e6-f819-4bf0-9ddf-97898aca3e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30B84-DAD3-4E86-9D95-D05E1AF9CF9C}">
  <ds:schemaRefs>
    <ds:schemaRef ds:uri="http://schemas.microsoft.com/sharepoint/v3/contenttype/forms"/>
  </ds:schemaRefs>
</ds:datastoreItem>
</file>

<file path=customXml/itemProps2.xml><?xml version="1.0" encoding="utf-8"?>
<ds:datastoreItem xmlns:ds="http://schemas.openxmlformats.org/officeDocument/2006/customXml" ds:itemID="{B835B2F7-5839-4D1A-BF29-284F6963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d699-6b73-4c36-88fc-cd842024c124"/>
    <ds:schemaRef ds:uri="9b81e0e6-f819-4bf0-9ddf-97898aca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6CA16-9F11-48A8-AF54-FA040E1C5F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Report_Template-calibri</Template>
  <TotalTime>0</TotalTime>
  <Pages>14</Pages>
  <Words>2836</Words>
  <Characters>14495</Characters>
  <Application>Microsoft Office Word</Application>
  <DocSecurity>0</DocSecurity>
  <Lines>233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Anandakumar, Sasikala (TBS)</dc:creator>
  <cp:keywords/>
  <dc:description/>
  <cp:lastModifiedBy>James Clark</cp:lastModifiedBy>
  <cp:revision>2</cp:revision>
  <dcterms:created xsi:type="dcterms:W3CDTF">2021-12-08T16:57:00Z</dcterms:created>
  <dcterms:modified xsi:type="dcterms:W3CDTF">2021-12-08T16:57:00Z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Sasikala.Anandakumar@ontario.ca</vt:lpwstr>
  </property>
  <property fmtid="{D5CDD505-2E9C-101B-9397-08002B2CF9AE}" pid="5" name="MSIP_Label_034a106e-6316-442c-ad35-738afd673d2b_SetDate">
    <vt:lpwstr>2019-12-18T18:02:40.8859879Z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9fc2f1e2-48b4-4c39-b4a7-e636367adb56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0x010100C8A053DD1765B745A0029C4EB476DFDF</vt:lpwstr>
  </property>
</Properties>
</file>